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8C" w:rsidRDefault="009D208C" w:rsidP="0005249D">
      <w:pPr>
        <w:spacing w:after="0"/>
        <w:rPr>
          <w:rFonts w:ascii="Arial" w:hAnsi="Arial" w:cs="Arial"/>
          <w:b/>
          <w:sz w:val="32"/>
        </w:rPr>
      </w:pPr>
    </w:p>
    <w:p w:rsidR="009D208C" w:rsidRDefault="009D208C" w:rsidP="0005249D">
      <w:pPr>
        <w:spacing w:after="0"/>
        <w:rPr>
          <w:rFonts w:ascii="Arial" w:hAnsi="Arial" w:cs="Arial"/>
          <w:b/>
          <w:sz w:val="32"/>
        </w:rPr>
      </w:pPr>
    </w:p>
    <w:p w:rsidR="00434EB4" w:rsidRPr="009D208C" w:rsidRDefault="00434EB4" w:rsidP="009D208C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9D208C">
        <w:rPr>
          <w:rFonts w:ascii="Arial" w:hAnsi="Arial" w:cs="Arial"/>
          <w:b/>
          <w:sz w:val="40"/>
          <w:szCs w:val="40"/>
        </w:rPr>
        <w:t>Gründerstipendium NRW</w:t>
      </w:r>
    </w:p>
    <w:p w:rsidR="004F524D" w:rsidRPr="00A457A6" w:rsidRDefault="00434EB4" w:rsidP="00A457A6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9D208C">
        <w:rPr>
          <w:rFonts w:ascii="Arial" w:hAnsi="Arial" w:cs="Arial"/>
          <w:b/>
          <w:sz w:val="40"/>
          <w:szCs w:val="40"/>
        </w:rPr>
        <w:t xml:space="preserve">Ideenpapier </w:t>
      </w:r>
      <w:r w:rsidR="009D208C">
        <w:rPr>
          <w:rFonts w:ascii="Arial" w:hAnsi="Arial" w:cs="Arial"/>
          <w:b/>
          <w:sz w:val="40"/>
          <w:szCs w:val="40"/>
        </w:rPr>
        <w:br/>
      </w:r>
      <w:r w:rsidR="00E62AFE" w:rsidRPr="009D208C">
        <w:rPr>
          <w:rFonts w:ascii="Arial" w:hAnsi="Arial" w:cs="Arial"/>
          <w:sz w:val="16"/>
          <w:szCs w:val="16"/>
        </w:rPr>
        <w:t xml:space="preserve">(max. </w:t>
      </w:r>
      <w:r w:rsidR="005E4B4E">
        <w:rPr>
          <w:rFonts w:ascii="Arial" w:hAnsi="Arial" w:cs="Arial"/>
          <w:sz w:val="16"/>
          <w:szCs w:val="16"/>
        </w:rPr>
        <w:t>7</w:t>
      </w:r>
      <w:r w:rsidR="00E62AFE" w:rsidRPr="009D208C">
        <w:rPr>
          <w:rFonts w:ascii="Arial" w:hAnsi="Arial" w:cs="Arial"/>
          <w:sz w:val="16"/>
          <w:szCs w:val="16"/>
        </w:rPr>
        <w:t xml:space="preserve"> Seiten)</w:t>
      </w:r>
    </w:p>
    <w:p w:rsidR="00BF0141" w:rsidRDefault="00BF0141" w:rsidP="00BF0141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457A6" w:rsidTr="00AD451E">
        <w:trPr>
          <w:trHeight w:val="850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A457A6" w:rsidRDefault="00073481" w:rsidP="00A457A6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Angaben zu den Gründenden </w:t>
            </w:r>
          </w:p>
          <w:p w:rsidR="00073481" w:rsidRPr="00073481" w:rsidRDefault="00073481" w:rsidP="00AD451E">
            <w:pPr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de-DE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Bei zweier Teams bzw. Einzelgründungen sind die entsprechenden Extrafelder einfach frei zulassen. Bei Teamgründungen beinhaltet die Nummerierung</w:t>
            </w:r>
            <w:r w:rsidR="00AD451E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 xml:space="preserve"> keine Wertung;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 xml:space="preserve"> alle sind hierbei gleich</w:t>
            </w:r>
            <w:r w:rsidR="00AD451E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berechtigt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 xml:space="preserve">. </w:t>
            </w:r>
          </w:p>
        </w:tc>
      </w:tr>
      <w:tr w:rsidR="00A457A6" w:rsidTr="00AD451E">
        <w:trPr>
          <w:trHeight w:val="56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A457A6" w:rsidRPr="00AD451E" w:rsidRDefault="00AD451E" w:rsidP="00AD451E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1. </w:t>
            </w:r>
            <w:r w:rsidR="00073481"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Gründer/in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: Name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u w:val="single"/>
              <w:lang w:eastAsia="de-DE"/>
            </w:rPr>
            <w:id w:val="-1739087425"/>
            <w:placeholder>
              <w:docPart w:val="3CEE957902C547C18786570F80C7B6B4"/>
            </w:placeholder>
          </w:sdtPr>
          <w:sdtEndPr/>
          <w:sdtContent>
            <w:bookmarkStart w:id="0" w:name="_GoBack" w:displacedByCustomXml="next"/>
            <w:sdt>
              <w:sdtPr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de-DE"/>
                </w:rPr>
                <w:id w:val="1329019841"/>
                <w:placeholder>
                  <w:docPart w:val="B9F8E43D167E4E06BAA563E918BFCEDD"/>
                </w:placeholder>
              </w:sdtPr>
              <w:sdtEndPr>
                <w:rPr>
                  <w:u w:val="none"/>
                </w:rPr>
              </w:sdtEndPr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  <w:lang w:eastAsia="de-DE"/>
                    </w:rPr>
                    <w:id w:val="1470160957"/>
                    <w:placeholder>
                      <w:docPart w:val="45F90A5EA07245659D6B5AB813509E68"/>
                    </w:placeholder>
                    <w:showingPlcHdr/>
                  </w:sdtPr>
                  <w:sdtEndPr>
                    <w:rPr>
                      <w:u w:val="none"/>
                    </w:rPr>
                  </w:sdtEndPr>
                  <w:sdtContent>
                    <w:tc>
                      <w:tcPr>
                        <w:tcW w:w="4606" w:type="dxa"/>
                      </w:tcPr>
                      <w:p w:rsidR="00A457A6" w:rsidRDefault="006F3973" w:rsidP="00BF0141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u w:val="single"/>
                            <w:lang w:eastAsia="de-DE"/>
                          </w:rPr>
                        </w:pPr>
                        <w:r w:rsidRPr="00A331A5">
                          <w:rPr>
                            <w:rStyle w:val="Platzhaltertext"/>
                            <w:sz w:val="24"/>
                            <w:szCs w:val="24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  <w:bookmarkEnd w:id="0" w:displacedByCustomXml="next"/>
          </w:sdtContent>
        </w:sdt>
      </w:tr>
      <w:tr w:rsidR="00A457A6" w:rsidTr="00AD451E">
        <w:trPr>
          <w:trHeight w:val="113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A457A6" w:rsidRPr="00AD451E" w:rsidRDefault="00A457A6" w:rsidP="00AD451E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Adresse</w:t>
            </w:r>
          </w:p>
          <w:p w:rsidR="00A457A6" w:rsidRPr="00A457A6" w:rsidRDefault="00A457A6" w:rsidP="00AD451E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457A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(Straße, PLZ, Ort)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u w:val="single"/>
              <w:lang w:eastAsia="de-DE"/>
            </w:rPr>
            <w:id w:val="347615408"/>
            <w:placeholder>
              <w:docPart w:val="F4D6EBA3EB9045AD850351FDFBDBDD50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de-DE"/>
                </w:rPr>
                <w:id w:val="1798801385"/>
                <w:placeholder>
                  <w:docPart w:val="736A9CF6192E4A6ABE122EF1BF2862FE"/>
                </w:placeholder>
              </w:sdtPr>
              <w:sdtEndPr>
                <w:rPr>
                  <w:u w:val="none"/>
                </w:rPr>
              </w:sdtEndPr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  <w:lang w:eastAsia="de-DE"/>
                    </w:rPr>
                    <w:id w:val="295268442"/>
                    <w:placeholder>
                      <w:docPart w:val="78E8B759998B41379A17DA08AABE5F4F"/>
                    </w:placeholder>
                  </w:sdtPr>
                  <w:sdtEndPr>
                    <w:rPr>
                      <w:u w:val="none"/>
                    </w:rPr>
                  </w:sdtEndPr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u w:val="single"/>
                          <w:lang w:eastAsia="de-DE"/>
                        </w:rPr>
                        <w:id w:val="2082867388"/>
                        <w:placeholder>
                          <w:docPart w:val="99B339C0F22D4390A9A82D68524B6483"/>
                        </w:placeholder>
                      </w:sdtPr>
                      <w:sdtEndPr>
                        <w:rPr>
                          <w:u w:val="none"/>
                        </w:rPr>
                      </w:sdtEndPr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u w:val="single"/>
                              <w:lang w:eastAsia="de-DE"/>
                            </w:rPr>
                            <w:id w:val="1721789493"/>
                            <w:placeholder>
                              <w:docPart w:val="17674350EC4D4DBAB68B6E0C93257D03"/>
                            </w:placeholder>
                            <w:showingPlcHdr/>
                          </w:sdtPr>
                          <w:sdtEndPr>
                            <w:rPr>
                              <w:u w:val="none"/>
                            </w:rPr>
                          </w:sdtEndPr>
                          <w:sdtContent>
                            <w:tc>
                              <w:tcPr>
                                <w:tcW w:w="4606" w:type="dxa"/>
                              </w:tcPr>
                              <w:p w:rsidR="00A457A6" w:rsidRDefault="00A331A5" w:rsidP="00BF0141">
                                <w:pPr>
                                  <w:rPr>
                                    <w:rFonts w:ascii="Arial" w:eastAsia="Times New Roman" w:hAnsi="Arial" w:cs="Arial"/>
                                    <w:sz w:val="24"/>
                                    <w:szCs w:val="24"/>
                                    <w:u w:val="single"/>
                                    <w:lang w:eastAsia="de-DE"/>
                                  </w:rPr>
                                </w:pPr>
                                <w:r w:rsidRPr="00A331A5">
                                  <w:rPr>
                                    <w:rStyle w:val="Platzhaltertext"/>
                                    <w:sz w:val="24"/>
                                    <w:szCs w:val="24"/>
                                  </w:rPr>
                                  <w:t>Klicken Sie hier, um Text einzugeben.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A457A6" w:rsidTr="00AD451E">
        <w:trPr>
          <w:trHeight w:val="56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A457A6" w:rsidRPr="00AD451E" w:rsidRDefault="00A457A6" w:rsidP="00AD451E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Telefonnummer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u w:val="single"/>
              <w:lang w:eastAsia="de-DE"/>
            </w:rPr>
            <w:id w:val="-533495705"/>
            <w:placeholder>
              <w:docPart w:val="A40FE3628C0C490F9CDDC7A6DAC21D23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de-DE"/>
                </w:rPr>
                <w:id w:val="453380773"/>
                <w:placeholder>
                  <w:docPart w:val="9896CED7DF9443BFA4BC795FBB9DEF3D"/>
                </w:placeholder>
              </w:sdtPr>
              <w:sdtEndPr>
                <w:rPr>
                  <w:u w:val="none"/>
                </w:rPr>
              </w:sdtEndPr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  <w:lang w:eastAsia="de-DE"/>
                    </w:rPr>
                    <w:id w:val="373204771"/>
                    <w:placeholder>
                      <w:docPart w:val="C99FEF2F51D64D42872041FC38BAB75C"/>
                    </w:placeholder>
                  </w:sdtPr>
                  <w:sdtEndPr>
                    <w:rPr>
                      <w:u w:val="none"/>
                    </w:rPr>
                  </w:sdtEndPr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u w:val="single"/>
                          <w:lang w:eastAsia="de-DE"/>
                        </w:rPr>
                        <w:id w:val="240458532"/>
                        <w:placeholder>
                          <w:docPart w:val="B5BC2EA894C640BCB825753304A64C53"/>
                        </w:placeholder>
                      </w:sdtPr>
                      <w:sdtEndPr>
                        <w:rPr>
                          <w:u w:val="none"/>
                        </w:rPr>
                      </w:sdtEndPr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u w:val="single"/>
                              <w:lang w:eastAsia="de-DE"/>
                            </w:rPr>
                            <w:id w:val="2022129643"/>
                            <w:placeholder>
                              <w:docPart w:val="E33EE45FF3FF4866812C1A3388CB078A"/>
                            </w:placeholder>
                            <w:showingPlcHdr/>
                          </w:sdtPr>
                          <w:sdtEndPr>
                            <w:rPr>
                              <w:u w:val="none"/>
                            </w:rPr>
                          </w:sdtEndPr>
                          <w:sdtContent>
                            <w:tc>
                              <w:tcPr>
                                <w:tcW w:w="4606" w:type="dxa"/>
                              </w:tcPr>
                              <w:p w:rsidR="00A457A6" w:rsidRDefault="00A331A5" w:rsidP="00BF0141">
                                <w:pPr>
                                  <w:rPr>
                                    <w:rFonts w:ascii="Arial" w:eastAsia="Times New Roman" w:hAnsi="Arial" w:cs="Arial"/>
                                    <w:sz w:val="24"/>
                                    <w:szCs w:val="24"/>
                                    <w:u w:val="single"/>
                                    <w:lang w:eastAsia="de-DE"/>
                                  </w:rPr>
                                </w:pPr>
                                <w:r w:rsidRPr="00A331A5">
                                  <w:rPr>
                                    <w:rStyle w:val="Platzhaltertext"/>
                                    <w:sz w:val="24"/>
                                    <w:szCs w:val="24"/>
                                  </w:rPr>
                                  <w:t>Klicken Sie hier, um Text einzugeben.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A457A6" w:rsidTr="00AD451E">
        <w:trPr>
          <w:trHeight w:val="56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A457A6" w:rsidRPr="00AD451E" w:rsidRDefault="00A457A6" w:rsidP="00AD451E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E-Mail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u w:val="single"/>
              <w:lang w:eastAsia="de-DE"/>
            </w:rPr>
            <w:id w:val="-310169655"/>
            <w:placeholder>
              <w:docPart w:val="F7156C06DB2B476E887A1785326303FC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de-DE"/>
                </w:rPr>
                <w:id w:val="-1361886434"/>
                <w:placeholder>
                  <w:docPart w:val="2D6FF94697B9462493802A601C185880"/>
                </w:placeholder>
              </w:sdtPr>
              <w:sdtEndPr>
                <w:rPr>
                  <w:u w:val="none"/>
                </w:rPr>
              </w:sdtEndPr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  <w:lang w:eastAsia="de-DE"/>
                    </w:rPr>
                    <w:id w:val="734286787"/>
                    <w:placeholder>
                      <w:docPart w:val="0FABD63753294022B0F5E9854BBD0321"/>
                    </w:placeholder>
                  </w:sdtPr>
                  <w:sdtEndPr>
                    <w:rPr>
                      <w:u w:val="none"/>
                    </w:rPr>
                  </w:sdtEndPr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u w:val="single"/>
                          <w:lang w:eastAsia="de-DE"/>
                        </w:rPr>
                        <w:id w:val="-1552450464"/>
                        <w:placeholder>
                          <w:docPart w:val="A90BDFE8E8FE496C97AD069553E18A1F"/>
                        </w:placeholder>
                      </w:sdtPr>
                      <w:sdtEndPr>
                        <w:rPr>
                          <w:u w:val="none"/>
                        </w:rPr>
                      </w:sdtEndPr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u w:val="single"/>
                              <w:lang w:eastAsia="de-DE"/>
                            </w:rPr>
                            <w:id w:val="-788968069"/>
                            <w:placeholder>
                              <w:docPart w:val="7AF8EAD5AE34436DA2290367AF704661"/>
                            </w:placeholder>
                            <w:showingPlcHdr/>
                          </w:sdtPr>
                          <w:sdtEndPr>
                            <w:rPr>
                              <w:u w:val="none"/>
                            </w:rPr>
                          </w:sdtEndPr>
                          <w:sdtContent>
                            <w:tc>
                              <w:tcPr>
                                <w:tcW w:w="4606" w:type="dxa"/>
                              </w:tcPr>
                              <w:p w:rsidR="00A457A6" w:rsidRDefault="00A331A5" w:rsidP="00BF0141">
                                <w:pPr>
                                  <w:rPr>
                                    <w:rFonts w:ascii="Arial" w:eastAsia="Times New Roman" w:hAnsi="Arial" w:cs="Arial"/>
                                    <w:sz w:val="24"/>
                                    <w:szCs w:val="24"/>
                                    <w:u w:val="single"/>
                                    <w:lang w:eastAsia="de-DE"/>
                                  </w:rPr>
                                </w:pPr>
                                <w:r w:rsidRPr="00A331A5">
                                  <w:rPr>
                                    <w:rStyle w:val="Platzhaltertext"/>
                                    <w:sz w:val="24"/>
                                    <w:szCs w:val="24"/>
                                  </w:rPr>
                                  <w:t>Klicken Sie hier, um Text einzugeben.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AD451E" w:rsidTr="00AD451E">
        <w:trPr>
          <w:trHeight w:val="57"/>
        </w:trPr>
        <w:tc>
          <w:tcPr>
            <w:tcW w:w="9212" w:type="dxa"/>
            <w:gridSpan w:val="2"/>
            <w:shd w:val="clear" w:color="auto" w:fill="auto"/>
            <w:vAlign w:val="center"/>
          </w:tcPr>
          <w:p w:rsidR="00AD451E" w:rsidRDefault="00AD451E" w:rsidP="00BF0141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</w:p>
        </w:tc>
      </w:tr>
      <w:tr w:rsidR="00AD451E" w:rsidTr="003C0054">
        <w:trPr>
          <w:trHeight w:val="56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AD451E" w:rsidRPr="00AD451E" w:rsidRDefault="00AD451E" w:rsidP="00AD451E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2</w:t>
            </w: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. Gründer/in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: Name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u w:val="single"/>
              <w:lang w:eastAsia="de-DE"/>
            </w:rPr>
            <w:id w:val="1426766727"/>
            <w:placeholder>
              <w:docPart w:val="635FE0423A67497A99978D35E7C5952B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de-DE"/>
                </w:rPr>
                <w:id w:val="1845052450"/>
                <w:placeholder>
                  <w:docPart w:val="B19623DB9C55440EB2D66BE0B796CEF8"/>
                </w:placeholder>
              </w:sdtPr>
              <w:sdtEndPr>
                <w:rPr>
                  <w:u w:val="none"/>
                </w:rPr>
              </w:sdtEndPr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  <w:lang w:eastAsia="de-DE"/>
                    </w:rPr>
                    <w:id w:val="-2104018028"/>
                    <w:placeholder>
                      <w:docPart w:val="9963348AAA7C497196144A7CFE21397F"/>
                    </w:placeholder>
                  </w:sdtPr>
                  <w:sdtEndPr>
                    <w:rPr>
                      <w:u w:val="none"/>
                    </w:rPr>
                  </w:sdtEndPr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u w:val="single"/>
                          <w:lang w:eastAsia="de-DE"/>
                        </w:rPr>
                        <w:id w:val="1786315013"/>
                        <w:placeholder>
                          <w:docPart w:val="A4B57DD04D244550AED4683762E1FFAF"/>
                        </w:placeholder>
                      </w:sdtPr>
                      <w:sdtEndPr>
                        <w:rPr>
                          <w:u w:val="none"/>
                        </w:rPr>
                      </w:sdtEndPr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u w:val="single"/>
                              <w:lang w:eastAsia="de-DE"/>
                            </w:rPr>
                            <w:id w:val="1456522801"/>
                            <w:placeholder>
                              <w:docPart w:val="60F56F47D8944494BAF254DCB97A8837"/>
                            </w:placeholder>
                            <w:showingPlcHdr/>
                          </w:sdtPr>
                          <w:sdtEndPr>
                            <w:rPr>
                              <w:u w:val="none"/>
                            </w:rPr>
                          </w:sdtEndPr>
                          <w:sdtContent>
                            <w:tc>
                              <w:tcPr>
                                <w:tcW w:w="4606" w:type="dxa"/>
                              </w:tcPr>
                              <w:p w:rsidR="00AD451E" w:rsidRDefault="00A331A5" w:rsidP="00A14EDA">
                                <w:pPr>
                                  <w:rPr>
                                    <w:rFonts w:ascii="Arial" w:eastAsia="Times New Roman" w:hAnsi="Arial" w:cs="Arial"/>
                                    <w:sz w:val="24"/>
                                    <w:szCs w:val="24"/>
                                    <w:u w:val="single"/>
                                    <w:lang w:eastAsia="de-DE"/>
                                  </w:rPr>
                                </w:pPr>
                                <w:r w:rsidRPr="00A331A5">
                                  <w:rPr>
                                    <w:rStyle w:val="Platzhaltertext"/>
                                    <w:sz w:val="24"/>
                                    <w:szCs w:val="24"/>
                                  </w:rPr>
                                  <w:t>Klicken Sie hier, um Text einzugeben.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AD451E" w:rsidTr="003C0054">
        <w:trPr>
          <w:trHeight w:val="113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AD451E" w:rsidRPr="00AD451E" w:rsidRDefault="00AD451E" w:rsidP="00A14EDA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Adresse</w:t>
            </w:r>
          </w:p>
          <w:p w:rsidR="00AD451E" w:rsidRPr="00A457A6" w:rsidRDefault="00AD451E" w:rsidP="00A14EDA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457A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(Straße, PLZ, Ort)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u w:val="single"/>
              <w:lang w:eastAsia="de-DE"/>
            </w:rPr>
            <w:id w:val="-715043645"/>
            <w:placeholder>
              <w:docPart w:val="36E987351C7D4C9FA94B3BF513AA957A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de-DE"/>
                </w:rPr>
                <w:id w:val="185720188"/>
                <w:placeholder>
                  <w:docPart w:val="D243C155D0EA44F481DAA77FA1B08D70"/>
                </w:placeholder>
              </w:sdtPr>
              <w:sdtEndPr>
                <w:rPr>
                  <w:u w:val="none"/>
                </w:rPr>
              </w:sdtEndPr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  <w:lang w:eastAsia="de-DE"/>
                    </w:rPr>
                    <w:id w:val="-920948919"/>
                    <w:placeholder>
                      <w:docPart w:val="4CC3BF75652543108D02C3F9B543F864"/>
                    </w:placeholder>
                  </w:sdtPr>
                  <w:sdtEndPr>
                    <w:rPr>
                      <w:u w:val="none"/>
                    </w:rPr>
                  </w:sdtEndPr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u w:val="single"/>
                          <w:lang w:eastAsia="de-DE"/>
                        </w:rPr>
                        <w:id w:val="-1403361298"/>
                        <w:placeholder>
                          <w:docPart w:val="A08B185A04DD437B9D429DAFE029CC31"/>
                        </w:placeholder>
                      </w:sdtPr>
                      <w:sdtEndPr>
                        <w:rPr>
                          <w:u w:val="none"/>
                        </w:rPr>
                      </w:sdtEndPr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u w:val="single"/>
                              <w:lang w:eastAsia="de-DE"/>
                            </w:rPr>
                            <w:id w:val="2087713839"/>
                            <w:placeholder>
                              <w:docPart w:val="D1622ABFA62D464F83E9D1C395C023DF"/>
                            </w:placeholder>
                            <w:showingPlcHdr/>
                          </w:sdtPr>
                          <w:sdtEndPr>
                            <w:rPr>
                              <w:u w:val="none"/>
                            </w:rPr>
                          </w:sdtEndPr>
                          <w:sdtContent>
                            <w:tc>
                              <w:tcPr>
                                <w:tcW w:w="4606" w:type="dxa"/>
                              </w:tcPr>
                              <w:p w:rsidR="00AD451E" w:rsidRDefault="00A331A5" w:rsidP="00A14EDA">
                                <w:pPr>
                                  <w:rPr>
                                    <w:rFonts w:ascii="Arial" w:eastAsia="Times New Roman" w:hAnsi="Arial" w:cs="Arial"/>
                                    <w:sz w:val="24"/>
                                    <w:szCs w:val="24"/>
                                    <w:u w:val="single"/>
                                    <w:lang w:eastAsia="de-DE"/>
                                  </w:rPr>
                                </w:pPr>
                                <w:r w:rsidRPr="00A331A5">
                                  <w:rPr>
                                    <w:rStyle w:val="Platzhaltertext"/>
                                    <w:sz w:val="24"/>
                                    <w:szCs w:val="24"/>
                                  </w:rPr>
                                  <w:t>Klicken Sie hier, um Text einzugeben.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AD451E" w:rsidTr="003C0054">
        <w:trPr>
          <w:trHeight w:val="56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AD451E" w:rsidRPr="00AD451E" w:rsidRDefault="00AD451E" w:rsidP="00A14EDA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Telefonnummer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u w:val="single"/>
              <w:lang w:eastAsia="de-DE"/>
            </w:rPr>
            <w:id w:val="-731226290"/>
            <w:placeholder>
              <w:docPart w:val="03EDFFDA9E2847BB8391CFBCC1A82728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de-DE"/>
                </w:rPr>
                <w:id w:val="-1308392368"/>
                <w:placeholder>
                  <w:docPart w:val="58A02BB009154777A8DA6E06073CA9B3"/>
                </w:placeholder>
              </w:sdtPr>
              <w:sdtEndPr>
                <w:rPr>
                  <w:u w:val="none"/>
                </w:rPr>
              </w:sdtEndPr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  <w:lang w:eastAsia="de-DE"/>
                    </w:rPr>
                    <w:id w:val="523748765"/>
                    <w:placeholder>
                      <w:docPart w:val="1DD2941CD7614841B63214777CD339EC"/>
                    </w:placeholder>
                  </w:sdtPr>
                  <w:sdtEndPr>
                    <w:rPr>
                      <w:u w:val="none"/>
                    </w:rPr>
                  </w:sdtEndPr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u w:val="single"/>
                          <w:lang w:eastAsia="de-DE"/>
                        </w:rPr>
                        <w:id w:val="245929796"/>
                        <w:placeholder>
                          <w:docPart w:val="3957ED4413544156BA6B84588818F8F4"/>
                        </w:placeholder>
                      </w:sdtPr>
                      <w:sdtEndPr>
                        <w:rPr>
                          <w:u w:val="none"/>
                        </w:rPr>
                      </w:sdtEndPr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u w:val="single"/>
                              <w:lang w:eastAsia="de-DE"/>
                            </w:rPr>
                            <w:id w:val="2083636575"/>
                            <w:placeholder>
                              <w:docPart w:val="3D9DA1AB65444B6DA6C619409CF66B79"/>
                            </w:placeholder>
                            <w:showingPlcHdr/>
                          </w:sdtPr>
                          <w:sdtEndPr>
                            <w:rPr>
                              <w:u w:val="none"/>
                            </w:rPr>
                          </w:sdtEndPr>
                          <w:sdtContent>
                            <w:tc>
                              <w:tcPr>
                                <w:tcW w:w="4606" w:type="dxa"/>
                              </w:tcPr>
                              <w:p w:rsidR="00AD451E" w:rsidRDefault="00A331A5" w:rsidP="00A14EDA">
                                <w:pPr>
                                  <w:rPr>
                                    <w:rFonts w:ascii="Arial" w:eastAsia="Times New Roman" w:hAnsi="Arial" w:cs="Arial"/>
                                    <w:sz w:val="24"/>
                                    <w:szCs w:val="24"/>
                                    <w:u w:val="single"/>
                                    <w:lang w:eastAsia="de-DE"/>
                                  </w:rPr>
                                </w:pPr>
                                <w:r w:rsidRPr="00A331A5">
                                  <w:rPr>
                                    <w:rStyle w:val="Platzhaltertext"/>
                                    <w:sz w:val="24"/>
                                    <w:szCs w:val="24"/>
                                  </w:rPr>
                                  <w:t>Klicken Sie hier, um Text einzugeben.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AD451E" w:rsidTr="003C0054">
        <w:trPr>
          <w:trHeight w:val="56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AD451E" w:rsidRPr="00AD451E" w:rsidRDefault="00AD451E" w:rsidP="00A14EDA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E-Mail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u w:val="single"/>
              <w:lang w:eastAsia="de-DE"/>
            </w:rPr>
            <w:id w:val="232821531"/>
            <w:placeholder>
              <w:docPart w:val="E659FCBB882C47E38B5C7147FA50CF53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de-DE"/>
                </w:rPr>
                <w:id w:val="-1753270659"/>
                <w:placeholder>
                  <w:docPart w:val="4D82D8ABF6AE4CC19F4662075156BA6D"/>
                </w:placeholder>
              </w:sdtPr>
              <w:sdtEndPr>
                <w:rPr>
                  <w:u w:val="none"/>
                </w:rPr>
              </w:sdtEndPr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  <w:lang w:eastAsia="de-DE"/>
                    </w:rPr>
                    <w:id w:val="-1487621741"/>
                    <w:placeholder>
                      <w:docPart w:val="D9FC7982A8E04D409915FEB6218BF9E0"/>
                    </w:placeholder>
                  </w:sdtPr>
                  <w:sdtEndPr>
                    <w:rPr>
                      <w:u w:val="none"/>
                    </w:rPr>
                  </w:sdtEndPr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u w:val="single"/>
                          <w:lang w:eastAsia="de-DE"/>
                        </w:rPr>
                        <w:id w:val="1670824983"/>
                        <w:placeholder>
                          <w:docPart w:val="D8C3FB228E184DEB9C5040FBC52EDD0D"/>
                        </w:placeholder>
                      </w:sdtPr>
                      <w:sdtEndPr>
                        <w:rPr>
                          <w:u w:val="none"/>
                        </w:rPr>
                      </w:sdtEndPr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u w:val="single"/>
                              <w:lang w:eastAsia="de-DE"/>
                            </w:rPr>
                            <w:id w:val="538090920"/>
                            <w:placeholder>
                              <w:docPart w:val="1703BC733AD94B2A8D3CE16EF9240AB9"/>
                            </w:placeholder>
                            <w:showingPlcHdr/>
                          </w:sdtPr>
                          <w:sdtEndPr>
                            <w:rPr>
                              <w:u w:val="none"/>
                            </w:rPr>
                          </w:sdtEndPr>
                          <w:sdtContent>
                            <w:tc>
                              <w:tcPr>
                                <w:tcW w:w="4606" w:type="dxa"/>
                              </w:tcPr>
                              <w:p w:rsidR="00AD451E" w:rsidRDefault="00A331A5" w:rsidP="00A14EDA">
                                <w:pPr>
                                  <w:rPr>
                                    <w:rFonts w:ascii="Arial" w:eastAsia="Times New Roman" w:hAnsi="Arial" w:cs="Arial"/>
                                    <w:sz w:val="24"/>
                                    <w:szCs w:val="24"/>
                                    <w:u w:val="single"/>
                                    <w:lang w:eastAsia="de-DE"/>
                                  </w:rPr>
                                </w:pPr>
                                <w:r w:rsidRPr="00A331A5">
                                  <w:rPr>
                                    <w:rStyle w:val="Platzhaltertext"/>
                                    <w:sz w:val="24"/>
                                    <w:szCs w:val="24"/>
                                  </w:rPr>
                                  <w:t>Klicken Sie hier, um Text einzugeben.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AD451E" w:rsidTr="00AD451E">
        <w:trPr>
          <w:trHeight w:val="57"/>
        </w:trPr>
        <w:tc>
          <w:tcPr>
            <w:tcW w:w="9212" w:type="dxa"/>
            <w:gridSpan w:val="2"/>
            <w:shd w:val="clear" w:color="auto" w:fill="auto"/>
            <w:vAlign w:val="center"/>
          </w:tcPr>
          <w:p w:rsidR="00AD451E" w:rsidRDefault="00AD451E" w:rsidP="00A14EDA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</w:p>
        </w:tc>
      </w:tr>
      <w:tr w:rsidR="00AD451E" w:rsidTr="003C04B9">
        <w:trPr>
          <w:trHeight w:val="56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AD451E" w:rsidRPr="00AD451E" w:rsidRDefault="00AD451E" w:rsidP="00A14EDA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3</w:t>
            </w: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. Gründer/in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: Name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u w:val="single"/>
              <w:lang w:eastAsia="de-DE"/>
            </w:rPr>
            <w:id w:val="-944687443"/>
            <w:placeholder>
              <w:docPart w:val="79FF4D4CB03844EFAAAFB68896D60A9E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de-DE"/>
                </w:rPr>
                <w:id w:val="-2070880640"/>
                <w:placeholder>
                  <w:docPart w:val="E8295F8B6B4146FDBF80270BBE127CA2"/>
                </w:placeholder>
              </w:sdtPr>
              <w:sdtEndPr>
                <w:rPr>
                  <w:u w:val="none"/>
                </w:rPr>
              </w:sdtEndPr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  <w:lang w:eastAsia="de-DE"/>
                    </w:rPr>
                    <w:id w:val="1824386003"/>
                    <w:placeholder>
                      <w:docPart w:val="5949E4BE85C24CFD93A71AF7527DCBC0"/>
                    </w:placeholder>
                  </w:sdtPr>
                  <w:sdtEndPr>
                    <w:rPr>
                      <w:u w:val="none"/>
                    </w:rPr>
                  </w:sdtEndPr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u w:val="single"/>
                          <w:lang w:eastAsia="de-DE"/>
                        </w:rPr>
                        <w:id w:val="-60257543"/>
                        <w:placeholder>
                          <w:docPart w:val="8C9632F4117C44E5822274DDE2854FA2"/>
                        </w:placeholder>
                      </w:sdtPr>
                      <w:sdtEndPr>
                        <w:rPr>
                          <w:u w:val="none"/>
                        </w:rPr>
                      </w:sdtEndPr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u w:val="single"/>
                              <w:lang w:eastAsia="de-DE"/>
                            </w:rPr>
                            <w:id w:val="-568197400"/>
                            <w:placeholder>
                              <w:docPart w:val="67FA884AD44344D1A2CF597BC3C1A205"/>
                            </w:placeholder>
                            <w:showingPlcHdr/>
                          </w:sdtPr>
                          <w:sdtEndPr>
                            <w:rPr>
                              <w:u w:val="none"/>
                            </w:rPr>
                          </w:sdtEndPr>
                          <w:sdtContent>
                            <w:tc>
                              <w:tcPr>
                                <w:tcW w:w="4606" w:type="dxa"/>
                              </w:tcPr>
                              <w:p w:rsidR="00AD451E" w:rsidRDefault="00A331A5" w:rsidP="00A14EDA">
                                <w:pPr>
                                  <w:rPr>
                                    <w:rFonts w:ascii="Arial" w:eastAsia="Times New Roman" w:hAnsi="Arial" w:cs="Arial"/>
                                    <w:sz w:val="24"/>
                                    <w:szCs w:val="24"/>
                                    <w:u w:val="single"/>
                                    <w:lang w:eastAsia="de-DE"/>
                                  </w:rPr>
                                </w:pPr>
                                <w:r w:rsidRPr="00A331A5">
                                  <w:rPr>
                                    <w:rStyle w:val="Platzhaltertext"/>
                                    <w:sz w:val="24"/>
                                    <w:szCs w:val="24"/>
                                  </w:rPr>
                                  <w:t>Klicken Sie hier, um Text einzugeben.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AD451E" w:rsidTr="003C04B9">
        <w:trPr>
          <w:trHeight w:val="113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AD451E" w:rsidRPr="00AD451E" w:rsidRDefault="00AD451E" w:rsidP="00A14EDA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Adresse</w:t>
            </w:r>
          </w:p>
          <w:p w:rsidR="00AD451E" w:rsidRPr="00A457A6" w:rsidRDefault="00AD451E" w:rsidP="00A14EDA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457A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(Straße, PLZ, Ort)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u w:val="single"/>
              <w:lang w:eastAsia="de-DE"/>
            </w:rPr>
            <w:id w:val="900872086"/>
            <w:placeholder>
              <w:docPart w:val="01E0A306C2904DA7B3F77E5E1F4CE56D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de-DE"/>
                </w:rPr>
                <w:id w:val="387770473"/>
                <w:placeholder>
                  <w:docPart w:val="A10DF25D00D942299D58476D70EF72BC"/>
                </w:placeholder>
              </w:sdtPr>
              <w:sdtEndPr>
                <w:rPr>
                  <w:u w:val="none"/>
                </w:rPr>
              </w:sdtEndPr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  <w:lang w:eastAsia="de-DE"/>
                    </w:rPr>
                    <w:id w:val="1116255076"/>
                    <w:placeholder>
                      <w:docPart w:val="D17384C700604BA29938FC90323B320C"/>
                    </w:placeholder>
                  </w:sdtPr>
                  <w:sdtEndPr>
                    <w:rPr>
                      <w:u w:val="none"/>
                    </w:rPr>
                  </w:sdtEndPr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u w:val="single"/>
                          <w:lang w:eastAsia="de-DE"/>
                        </w:rPr>
                        <w:id w:val="-271633634"/>
                        <w:placeholder>
                          <w:docPart w:val="47A1EBD86E7C4C5086D43D9244D50ED8"/>
                        </w:placeholder>
                      </w:sdtPr>
                      <w:sdtEndPr>
                        <w:rPr>
                          <w:u w:val="none"/>
                        </w:rPr>
                      </w:sdtEndPr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u w:val="single"/>
                              <w:lang w:eastAsia="de-DE"/>
                            </w:rPr>
                            <w:id w:val="-526025883"/>
                            <w:placeholder>
                              <w:docPart w:val="B203F80ED8314E9F8F4DC22356269884"/>
                            </w:placeholder>
                          </w:sdtPr>
                          <w:sdtEndPr>
                            <w:rPr>
                              <w:u w:val="none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u w:val="single"/>
                                  <w:lang w:eastAsia="de-DE"/>
                                </w:rPr>
                                <w:id w:val="705063759"/>
                                <w:placeholder>
                                  <w:docPart w:val="22147DFA8736437D92267599DC5A45D6"/>
                                </w:placeholder>
                                <w:showingPlcHdr/>
                              </w:sdtPr>
                              <w:sdtEndPr>
                                <w:rPr>
                                  <w:u w:val="none"/>
                                </w:rPr>
                              </w:sdtEndPr>
                              <w:sdtContent>
                                <w:tc>
                                  <w:tcPr>
                                    <w:tcW w:w="4606" w:type="dxa"/>
                                  </w:tcPr>
                                  <w:p w:rsidR="00AD451E" w:rsidRDefault="000E2C6F" w:rsidP="00676562">
                                    <w:pPr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u w:val="single"/>
                                        <w:lang w:eastAsia="de-DE"/>
                                      </w:rPr>
                                    </w:pPr>
                                    <w:r w:rsidRPr="00A331A5">
                                      <w:rPr>
                                        <w:rStyle w:val="Platzhaltertext"/>
                                        <w:sz w:val="24"/>
                                        <w:szCs w:val="24"/>
                                      </w:rPr>
                                      <w:t>Klicken Sie hier, um Text einzugeben.</w:t>
                                    </w:r>
                                  </w:p>
                                </w:tc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AD451E" w:rsidTr="003C04B9">
        <w:trPr>
          <w:trHeight w:val="56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AD451E" w:rsidRPr="00AD451E" w:rsidRDefault="00AD451E" w:rsidP="00A14EDA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Telefonnummer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906342952"/>
            <w:placeholder>
              <w:docPart w:val="00F51C9D2B25484E9AF060C9865DA48D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1133361486"/>
                <w:placeholder>
                  <w:docPart w:val="F42C67285BAC459CA6ECA62F00068AC8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id w:val="1259029491"/>
                    <w:placeholder>
                      <w:docPart w:val="C510A190159C4971A16A56CE31E2A929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de-DE"/>
                        </w:rPr>
                        <w:id w:val="-1806540680"/>
                        <w:placeholder>
                          <w:docPart w:val="F6DE3C59FD7E4939BC28FB0510A2E6A4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de-DE"/>
                            </w:rPr>
                            <w:id w:val="700212388"/>
                            <w:placeholder>
                              <w:docPart w:val="0017C4A41EAA49CCB7E59EC2C8163422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de-DE"/>
                                </w:rPr>
                                <w:id w:val="1377742302"/>
                                <w:placeholder>
                                  <w:docPart w:val="DBEAFC8ABA9F4CE9AA4602CC3E6B2A6D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id w:val="-1835993284"/>
                                    <w:placeholder>
                                      <w:docPart w:val="5C321143DFFE421583C161C919896EB0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tc>
                                      <w:tcPr>
                                        <w:tcW w:w="4606" w:type="dxa"/>
                                      </w:tcPr>
                                      <w:p w:rsidR="00AD451E" w:rsidRPr="00D2065F" w:rsidRDefault="000E2C6F" w:rsidP="00A14EDA">
                                        <w:pPr>
                                          <w:rPr>
                                            <w:rFonts w:ascii="Arial" w:eastAsia="Times New Roman" w:hAnsi="Arial" w:cs="Arial"/>
                                            <w:sz w:val="24"/>
                                            <w:szCs w:val="24"/>
                                            <w:lang w:eastAsia="de-DE"/>
                                          </w:rPr>
                                        </w:pPr>
                                        <w:r w:rsidRPr="00A331A5">
                                          <w:rPr>
                                            <w:rStyle w:val="Platzhaltertext"/>
                                            <w:sz w:val="24"/>
                                            <w:szCs w:val="24"/>
                                          </w:rPr>
                                          <w:t>Klicken Sie hier, um Text einzugeben.</w:t>
                                        </w:r>
                                      </w:p>
                                    </w:tc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AD451E" w:rsidTr="003C04B9">
        <w:trPr>
          <w:trHeight w:val="56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AD451E" w:rsidRPr="00AD451E" w:rsidRDefault="00AD451E" w:rsidP="00A14EDA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E-Mail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812755673"/>
            <w:placeholder>
              <w:docPart w:val="AE3C8276B8F143F88D2E83EA19C084B4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-1792043147"/>
                <w:placeholder>
                  <w:docPart w:val="F80220D69B4B45B384743BC2441E98A7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id w:val="-868604768"/>
                    <w:placeholder>
                      <w:docPart w:val="7E1C3F0EB9844D08A11E673BA6BBD24E"/>
                    </w:placeholder>
                    <w:showingPlcHdr/>
                  </w:sdtPr>
                  <w:sdtEndPr/>
                  <w:sdtContent>
                    <w:tc>
                      <w:tcPr>
                        <w:tcW w:w="4606" w:type="dxa"/>
                      </w:tcPr>
                      <w:p w:rsidR="00AD451E" w:rsidRPr="00D2065F" w:rsidRDefault="00A331A5" w:rsidP="00D2065F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de-DE"/>
                          </w:rPr>
                        </w:pPr>
                        <w:r w:rsidRPr="00A331A5">
                          <w:rPr>
                            <w:rStyle w:val="Platzhaltertext"/>
                            <w:sz w:val="24"/>
                            <w:szCs w:val="24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:rsidR="00A457A6" w:rsidRDefault="00A457A6" w:rsidP="00BF0141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D208C" w:rsidTr="00AD451E">
        <w:trPr>
          <w:trHeight w:val="907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9D208C" w:rsidRDefault="009D208C" w:rsidP="00BE0789">
            <w:pPr>
              <w:numPr>
                <w:ilvl w:val="0"/>
                <w:numId w:val="2"/>
              </w:numPr>
              <w:spacing w:before="120"/>
              <w:ind w:left="284" w:hanging="284"/>
              <w:contextualSpacing/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  <w:r w:rsidRPr="009D208C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lastRenderedPageBreak/>
              <w:t>Kurzzusammenfassung</w:t>
            </w:r>
            <w:r w:rsidRPr="009D208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Pr="009D208C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(kann für Öffentlichkeitsarbeit verwendet werden</w:t>
            </w:r>
            <w:r w:rsidRPr="009D208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/>
            </w: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Kurze, knappe, allgemein verständliche und aussagekräftige Zusammenfassung der Geschäfts</w:t>
            </w: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i</w:t>
            </w: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dee, des Kunden- bzw. Marktnutzens sowie der Zukunftsaussichten</w:t>
            </w:r>
            <w:r w:rsidRPr="009D208C"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9D208C" w:rsidTr="009D208C">
        <w:trPr>
          <w:trHeight w:val="3402"/>
        </w:trPr>
        <w:sdt>
          <w:sdtPr>
            <w:rPr>
              <w:rFonts w:ascii="Arial" w:eastAsia="Times New Roman" w:hAnsi="Arial" w:cs="Arial"/>
              <w:sz w:val="24"/>
              <w:szCs w:val="24"/>
              <w:u w:val="single"/>
              <w:lang w:eastAsia="de-DE"/>
            </w:rPr>
            <w:id w:val="1908497456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de-DE"/>
                </w:rPr>
                <w:id w:val="919447918"/>
                <w:placeholder>
                  <w:docPart w:val="B26BEE2F024A43D38EB544CA996AF442"/>
                </w:placeholder>
              </w:sdtPr>
              <w:sdtEndPr>
                <w:rPr>
                  <w:u w:val="none"/>
                </w:rPr>
              </w:sdtEndPr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  <w:lang w:eastAsia="de-DE"/>
                    </w:rPr>
                    <w:id w:val="-1153599997"/>
                    <w:placeholder>
                      <w:docPart w:val="D1836C02CEF5491F890A824ADB33EAE6"/>
                    </w:placeholder>
                  </w:sdtPr>
                  <w:sdtEndPr>
                    <w:rPr>
                      <w:u w:val="none"/>
                    </w:rPr>
                  </w:sdtEndPr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u w:val="single"/>
                          <w:lang w:eastAsia="de-DE"/>
                        </w:rPr>
                        <w:id w:val="-1188138033"/>
                        <w:placeholder>
                          <w:docPart w:val="1212E641BF1F4A8B9F8939738111D463"/>
                        </w:placeholder>
                      </w:sdtPr>
                      <w:sdtEndPr>
                        <w:rPr>
                          <w:u w:val="none"/>
                        </w:rPr>
                      </w:sdtEndPr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u w:val="single"/>
                              <w:lang w:eastAsia="de-DE"/>
                            </w:rPr>
                            <w:id w:val="775755780"/>
                            <w:placeholder>
                              <w:docPart w:val="798437EE7CE54BE1A1DB70F35A804C88"/>
                            </w:placeholder>
                            <w:showingPlcHdr/>
                          </w:sdtPr>
                          <w:sdtEndPr>
                            <w:rPr>
                              <w:u w:val="none"/>
                            </w:rPr>
                          </w:sdtEndPr>
                          <w:sdtContent>
                            <w:tc>
                              <w:tcPr>
                                <w:tcW w:w="9212" w:type="dxa"/>
                              </w:tcPr>
                              <w:p w:rsidR="009D208C" w:rsidRDefault="00A331A5" w:rsidP="00BF0141">
                                <w:pPr>
                                  <w:rPr>
                                    <w:rFonts w:ascii="Arial" w:eastAsia="Times New Roman" w:hAnsi="Arial" w:cs="Arial"/>
                                    <w:sz w:val="24"/>
                                    <w:szCs w:val="24"/>
                                    <w:u w:val="single"/>
                                    <w:lang w:eastAsia="de-DE"/>
                                  </w:rPr>
                                </w:pPr>
                                <w:r w:rsidRPr="00A331A5">
                                  <w:rPr>
                                    <w:rStyle w:val="Platzhaltertext"/>
                                    <w:sz w:val="24"/>
                                    <w:szCs w:val="24"/>
                                  </w:rPr>
                                  <w:t>Klicken Sie hier, um Text einzugeben.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</w:tbl>
    <w:p w:rsidR="009D208C" w:rsidRDefault="009D208C" w:rsidP="00BF0141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</w:p>
    <w:p w:rsidR="009D208C" w:rsidRDefault="009D208C" w:rsidP="00BF0141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</w:p>
    <w:p w:rsidR="00A457A6" w:rsidRDefault="00A457A6">
      <w:pPr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D208C" w:rsidTr="00AD451E">
        <w:trPr>
          <w:trHeight w:val="1361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9D208C" w:rsidRPr="009D208C" w:rsidRDefault="009D208C" w:rsidP="00BE0789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208C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Geschäftsidee </w:t>
            </w:r>
            <w:r w:rsidRPr="00DF341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/>
            </w: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Welches konkrete Problem oder Bedarf adressiert das Vorhaben?</w:t>
            </w: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br/>
              <w:t>Wie wird das Problem gelöst?</w:t>
            </w: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br/>
              <w:t xml:space="preserve">Wie lässt sich mit der Geschäftsidee Geld verdienen? </w:t>
            </w:r>
          </w:p>
          <w:p w:rsidR="009D208C" w:rsidRDefault="009D208C" w:rsidP="00BE0789">
            <w:pPr>
              <w:ind w:left="284"/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</w:pP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Wodurch ergibt sich ein Kundennutzen?</w:t>
            </w:r>
          </w:p>
        </w:tc>
      </w:tr>
      <w:tr w:rsidR="009D208C" w:rsidTr="009D208C">
        <w:trPr>
          <w:trHeight w:val="3402"/>
        </w:trPr>
        <w:sdt>
          <w:sdtPr>
            <w:rPr>
              <w:rFonts w:ascii="Arial" w:eastAsia="Times New Roman" w:hAnsi="Arial" w:cs="Arial"/>
              <w:i/>
              <w:sz w:val="24"/>
              <w:szCs w:val="24"/>
              <w:lang w:eastAsia="de-DE"/>
            </w:rPr>
            <w:id w:val="-432666135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i/>
                  <w:sz w:val="24"/>
                  <w:szCs w:val="24"/>
                  <w:lang w:eastAsia="de-DE"/>
                </w:rPr>
                <w:id w:val="1076013161"/>
                <w:placeholder>
                  <w:docPart w:val="C7FD28BF73BF4E99839F3C56AEBB5AD0"/>
                </w:placeholder>
              </w:sdtPr>
              <w:sdtEndPr>
                <w:rPr>
                  <w:i w:val="0"/>
                </w:rPr>
              </w:sdtEndPr>
              <w:sdtContent>
                <w:sdt>
                  <w:sdtPr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eastAsia="de-DE"/>
                    </w:rPr>
                    <w:id w:val="1924073014"/>
                    <w:placeholder>
                      <w:docPart w:val="5443ABE0009A424391A8F0E08D270B39"/>
                    </w:placeholder>
                  </w:sdtPr>
                  <w:sdtEndPr>
                    <w:rPr>
                      <w:i w:val="0"/>
                    </w:rPr>
                  </w:sdtEndPr>
                  <w:sdtContent>
                    <w:sdt>
                      <w:sdtPr>
                        <w:rPr>
                          <w:rFonts w:ascii="Arial" w:eastAsia="Times New Roman" w:hAnsi="Arial" w:cs="Arial"/>
                          <w:i/>
                          <w:sz w:val="24"/>
                          <w:szCs w:val="24"/>
                          <w:lang w:eastAsia="de-DE"/>
                        </w:rPr>
                        <w:id w:val="-806390135"/>
                        <w:placeholder>
                          <w:docPart w:val="259D23321E034790A05A57B946854D90"/>
                        </w:placeholder>
                      </w:sdtPr>
                      <w:sdtEndPr>
                        <w:rPr>
                          <w:i w:val="0"/>
                        </w:rPr>
                      </w:sdtEndPr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i/>
                              <w:sz w:val="24"/>
                              <w:szCs w:val="24"/>
                              <w:lang w:eastAsia="de-DE"/>
                            </w:rPr>
                            <w:id w:val="-875851315"/>
                            <w:placeholder>
                              <w:docPart w:val="77D2F765FB8149FE8E9D72865EF161D1"/>
                            </w:placeholder>
                            <w:showingPlcHdr/>
                          </w:sdtPr>
                          <w:sdtEndPr>
                            <w:rPr>
                              <w:i w:val="0"/>
                            </w:rPr>
                          </w:sdtEndPr>
                          <w:sdtContent>
                            <w:tc>
                              <w:tcPr>
                                <w:tcW w:w="9212" w:type="dxa"/>
                              </w:tcPr>
                              <w:p w:rsidR="009D208C" w:rsidRDefault="00A331A5" w:rsidP="009D208C">
                                <w:pPr>
                                  <w:rPr>
                                    <w:rFonts w:ascii="Arial" w:eastAsia="Times New Roman" w:hAnsi="Arial" w:cs="Arial"/>
                                    <w:i/>
                                    <w:sz w:val="24"/>
                                    <w:szCs w:val="24"/>
                                    <w:lang w:eastAsia="de-DE"/>
                                  </w:rPr>
                                </w:pPr>
                                <w:r w:rsidRPr="00A331A5">
                                  <w:rPr>
                                    <w:rStyle w:val="Platzhaltertext"/>
                                    <w:sz w:val="24"/>
                                    <w:szCs w:val="24"/>
                                  </w:rPr>
                                  <w:t>Klicken Sie hier, um Text einzugeben.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</w:tbl>
    <w:p w:rsidR="009D208C" w:rsidRDefault="009D208C" w:rsidP="009D208C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:rsidR="00073481" w:rsidRDefault="00073481">
      <w:pPr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:rsidR="00BE0789" w:rsidRDefault="00BE0789" w:rsidP="009D208C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D208C" w:rsidTr="00AD451E">
        <w:trPr>
          <w:trHeight w:val="1134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9D208C" w:rsidRPr="009D208C" w:rsidRDefault="009D208C" w:rsidP="00BE0789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9D208C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Produkt oder Dienstleistung </w:t>
            </w:r>
          </w:p>
          <w:p w:rsidR="009D208C" w:rsidRPr="009D208C" w:rsidRDefault="009D208C" w:rsidP="00BE0789">
            <w:pPr>
              <w:ind w:left="284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 xml:space="preserve">Was ist das Alleinstellungsmerkmal des Produktes oder der Dienstleistung? </w:t>
            </w:r>
          </w:p>
          <w:p w:rsidR="009D208C" w:rsidRPr="009D208C" w:rsidRDefault="009D208C" w:rsidP="00BE0789">
            <w:pPr>
              <w:ind w:left="284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 xml:space="preserve">Welche Entwicklungsschritte müssen noch unternommen werden? </w:t>
            </w:r>
          </w:p>
          <w:p w:rsidR="009D208C" w:rsidRDefault="009D208C" w:rsidP="00BE0789">
            <w:pPr>
              <w:ind w:left="284"/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</w:pP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Wie hoch ist der Innovationsgrad? Wie neu ist das Produkt oder die Dienstleistung?</w:t>
            </w:r>
          </w:p>
        </w:tc>
      </w:tr>
      <w:tr w:rsidR="009D208C" w:rsidTr="009D208C">
        <w:trPr>
          <w:trHeight w:val="3402"/>
        </w:trPr>
        <w:sdt>
          <w:sdtPr>
            <w:rPr>
              <w:rFonts w:ascii="Arial" w:eastAsia="Times New Roman" w:hAnsi="Arial" w:cs="Arial"/>
              <w:i/>
              <w:sz w:val="24"/>
              <w:szCs w:val="24"/>
              <w:lang w:eastAsia="de-DE"/>
            </w:rPr>
            <w:id w:val="680628183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i/>
                  <w:sz w:val="24"/>
                  <w:szCs w:val="24"/>
                  <w:lang w:eastAsia="de-DE"/>
                </w:rPr>
                <w:id w:val="460005584"/>
                <w:placeholder>
                  <w:docPart w:val="E4466539C1CF47F6BF9C908A0C1DE64F"/>
                </w:placeholder>
              </w:sdtPr>
              <w:sdtEndPr>
                <w:rPr>
                  <w:i w:val="0"/>
                </w:rPr>
              </w:sdtEndPr>
              <w:sdtContent>
                <w:sdt>
                  <w:sdtPr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eastAsia="de-DE"/>
                    </w:rPr>
                    <w:id w:val="-391807789"/>
                    <w:placeholder>
                      <w:docPart w:val="6C89806299E24B4F91A54A5F7AD733C7"/>
                    </w:placeholder>
                  </w:sdtPr>
                  <w:sdtEndPr>
                    <w:rPr>
                      <w:i w:val="0"/>
                    </w:rPr>
                  </w:sdtEndPr>
                  <w:sdtContent>
                    <w:sdt>
                      <w:sdtPr>
                        <w:rPr>
                          <w:rFonts w:ascii="Arial" w:eastAsia="Times New Roman" w:hAnsi="Arial" w:cs="Arial"/>
                          <w:i/>
                          <w:sz w:val="24"/>
                          <w:szCs w:val="24"/>
                          <w:lang w:eastAsia="de-DE"/>
                        </w:rPr>
                        <w:id w:val="-1017926856"/>
                        <w:placeholder>
                          <w:docPart w:val="BE7ACAACF2594F0C8853673C2DC3DD93"/>
                        </w:placeholder>
                      </w:sdtPr>
                      <w:sdtEndPr>
                        <w:rPr>
                          <w:i w:val="0"/>
                        </w:rPr>
                      </w:sdtEndPr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i/>
                              <w:sz w:val="24"/>
                              <w:szCs w:val="24"/>
                              <w:lang w:eastAsia="de-DE"/>
                            </w:rPr>
                            <w:id w:val="-137337630"/>
                            <w:placeholder>
                              <w:docPart w:val="D826FAC071314663B8FE55C00182486B"/>
                            </w:placeholder>
                            <w:showingPlcHdr/>
                          </w:sdtPr>
                          <w:sdtEndPr>
                            <w:rPr>
                              <w:i w:val="0"/>
                            </w:rPr>
                          </w:sdtEndPr>
                          <w:sdtContent>
                            <w:tc>
                              <w:tcPr>
                                <w:tcW w:w="9212" w:type="dxa"/>
                              </w:tcPr>
                              <w:p w:rsidR="009D208C" w:rsidRDefault="00A331A5" w:rsidP="009D208C">
                                <w:pPr>
                                  <w:rPr>
                                    <w:rFonts w:ascii="Arial" w:eastAsia="Times New Roman" w:hAnsi="Arial" w:cs="Arial"/>
                                    <w:i/>
                                    <w:sz w:val="24"/>
                                    <w:szCs w:val="24"/>
                                    <w:lang w:eastAsia="de-DE"/>
                                  </w:rPr>
                                </w:pPr>
                                <w:r w:rsidRPr="00A331A5">
                                  <w:rPr>
                                    <w:rStyle w:val="Platzhaltertext"/>
                                    <w:sz w:val="24"/>
                                    <w:szCs w:val="24"/>
                                  </w:rPr>
                                  <w:t>Klicken Sie hier, um Text einzugeben.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</w:tbl>
    <w:p w:rsidR="009D208C" w:rsidRDefault="009D208C" w:rsidP="009D20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A457A6" w:rsidRDefault="00A457A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D208C" w:rsidTr="00AD451E">
        <w:trPr>
          <w:trHeight w:val="1134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9D208C" w:rsidRPr="00BE0789" w:rsidRDefault="009D208C" w:rsidP="00BE0789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BE0789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Branche, Markt, Wettbewerb </w:t>
            </w:r>
          </w:p>
          <w:p w:rsidR="009D208C" w:rsidRPr="009D208C" w:rsidRDefault="009D208C" w:rsidP="00BE0789">
            <w:pPr>
              <w:ind w:left="284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Wer sind die Kunden für das Produkt oder die Dienstleistung?</w:t>
            </w:r>
          </w:p>
          <w:p w:rsidR="009D208C" w:rsidRDefault="009D208C" w:rsidP="00BE0789">
            <w:pPr>
              <w:ind w:left="284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 xml:space="preserve">Welcher Markt soll erreicht werden? </w:t>
            </w: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br/>
              <w:t>Wer sind mögliche Partner?</w:t>
            </w:r>
          </w:p>
        </w:tc>
      </w:tr>
      <w:tr w:rsidR="009D208C" w:rsidTr="009D208C">
        <w:trPr>
          <w:trHeight w:val="3402"/>
        </w:trPr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570778726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617340729"/>
                <w:placeholder>
                  <w:docPart w:val="592CBC3E3AC74DE988FE3CA63ADF6068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id w:val="1625195196"/>
                    <w:placeholder>
                      <w:docPart w:val="95D176209A164FD0B9B9331CB848A78F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de-DE"/>
                        </w:rPr>
                        <w:id w:val="-390116954"/>
                        <w:placeholder>
                          <w:docPart w:val="6C9DBB2F4F914D54ABB324217754B0D0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de-DE"/>
                            </w:rPr>
                            <w:id w:val="-1217114079"/>
                            <w:placeholder>
                              <w:docPart w:val="BE729E9C2F824308ABED01666C862D1A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9212" w:type="dxa"/>
                              </w:tcPr>
                              <w:p w:rsidR="009D208C" w:rsidRPr="009D208C" w:rsidRDefault="00A331A5" w:rsidP="009D208C">
                                <w:pPr>
                                  <w:rPr>
                                    <w:rFonts w:ascii="Arial" w:eastAsia="Times New Roman" w:hAnsi="Arial" w:cs="Arial"/>
                                    <w:sz w:val="24"/>
                                    <w:szCs w:val="24"/>
                                    <w:lang w:eastAsia="de-DE"/>
                                  </w:rPr>
                                </w:pPr>
                                <w:r w:rsidRPr="00A331A5">
                                  <w:rPr>
                                    <w:rStyle w:val="Platzhaltertext"/>
                                    <w:sz w:val="24"/>
                                    <w:szCs w:val="24"/>
                                  </w:rPr>
                                  <w:t>Klicken Sie hier, um Text einzugeben.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</w:tbl>
    <w:p w:rsidR="009D208C" w:rsidRDefault="009D208C" w:rsidP="009D20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7B799B" w:rsidRDefault="007B799B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073481" w:rsidRDefault="00073481">
      <w:pPr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D208C" w:rsidTr="00AD451E">
        <w:trPr>
          <w:trHeight w:val="1134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9D208C" w:rsidRPr="009D208C" w:rsidRDefault="009D208C" w:rsidP="00BE0789">
            <w:pPr>
              <w:pStyle w:val="Listenabsatz"/>
              <w:numPr>
                <w:ilvl w:val="0"/>
                <w:numId w:val="2"/>
              </w:numPr>
              <w:ind w:left="284" w:hanging="284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9D208C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Gründer oder Gründerteam</w:t>
            </w:r>
            <w:r w:rsidRPr="009D208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/>
            </w: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Welche Ausbildung, Erfahrungen und Kompetenzen hat die Person oder die Personen? Tragen diese zur Realisierung der Gründungsidee bei?</w:t>
            </w:r>
          </w:p>
          <w:p w:rsidR="009D208C" w:rsidRDefault="009D208C" w:rsidP="00BE0789">
            <w:pPr>
              <w:ind w:left="284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Gibt es weitere Unterstützer?</w:t>
            </w:r>
          </w:p>
        </w:tc>
      </w:tr>
      <w:tr w:rsidR="009D208C" w:rsidTr="00BE0789">
        <w:trPr>
          <w:trHeight w:val="3402"/>
        </w:trPr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1409342810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-499883474"/>
                <w:placeholder>
                  <w:docPart w:val="83319AE97861417DBBD2C16DCF4A8732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id w:val="53280419"/>
                    <w:placeholder>
                      <w:docPart w:val="DCE4F071A789446CA2E70A046B573103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de-DE"/>
                        </w:rPr>
                        <w:id w:val="529458169"/>
                        <w:placeholder>
                          <w:docPart w:val="0686AA9025E64D6DB16D827AF0F2C6E4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de-DE"/>
                            </w:rPr>
                            <w:id w:val="1123659286"/>
                            <w:placeholder>
                              <w:docPart w:val="B2C97D1274EB4AF4B4FB307342E03362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9212" w:type="dxa"/>
                              </w:tcPr>
                              <w:p w:rsidR="009D208C" w:rsidRDefault="00A331A5" w:rsidP="009D208C">
                                <w:pPr>
                                  <w:contextualSpacing/>
                                  <w:rPr>
                                    <w:rFonts w:ascii="Arial" w:eastAsia="Times New Roman" w:hAnsi="Arial" w:cs="Arial"/>
                                    <w:sz w:val="24"/>
                                    <w:szCs w:val="24"/>
                                    <w:lang w:eastAsia="de-DE"/>
                                  </w:rPr>
                                </w:pPr>
                                <w:r w:rsidRPr="00A331A5">
                                  <w:rPr>
                                    <w:rStyle w:val="Platzhaltertext"/>
                                    <w:sz w:val="24"/>
                                    <w:szCs w:val="24"/>
                                  </w:rPr>
                                  <w:t>Klicken Sie hier, um Text einzugeben.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</w:tbl>
    <w:p w:rsidR="009D208C" w:rsidRDefault="009D208C" w:rsidP="009D208C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:rsidR="00A457A6" w:rsidRDefault="00A457A6" w:rsidP="009D208C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:rsidR="00073481" w:rsidRDefault="00073481" w:rsidP="009D208C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:rsidR="00073481" w:rsidRDefault="00073481" w:rsidP="009D208C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:rsidR="00073481" w:rsidRDefault="00073481" w:rsidP="009D208C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:rsidR="00A457A6" w:rsidRDefault="00A457A6" w:rsidP="00A457A6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_____________________________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073481">
        <w:rPr>
          <w:rFonts w:ascii="Arial" w:eastAsia="Times New Roman" w:hAnsi="Arial" w:cs="Arial"/>
          <w:sz w:val="24"/>
          <w:szCs w:val="24"/>
          <w:lang w:eastAsia="de-DE"/>
        </w:rPr>
        <w:t>____</w:t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  <w:t>_____________________</w:t>
      </w:r>
    </w:p>
    <w:p w:rsidR="00073481" w:rsidRDefault="00073481" w:rsidP="00A457A6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 Unterschrift</w:t>
      </w:r>
      <w:r w:rsidR="00AD451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1. Gründer/in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 Ort, Datum</w:t>
      </w:r>
    </w:p>
    <w:p w:rsidR="00073481" w:rsidRDefault="00073481" w:rsidP="00073481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:rsidR="00073481" w:rsidRDefault="00073481" w:rsidP="00073481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:rsidR="00073481" w:rsidRDefault="00073481" w:rsidP="00073481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:rsidR="00073481" w:rsidRDefault="00073481" w:rsidP="0007348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_____________________________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>____</w:t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  <w:t>_____________________</w:t>
      </w:r>
    </w:p>
    <w:p w:rsidR="00073481" w:rsidRPr="00A457A6" w:rsidRDefault="00073481" w:rsidP="0007348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 Unterschrift</w:t>
      </w:r>
      <w:r w:rsidR="00AD451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2. Gründer/in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 Ort, Datum</w:t>
      </w:r>
    </w:p>
    <w:p w:rsidR="00073481" w:rsidRDefault="00073481" w:rsidP="00A457A6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073481" w:rsidRDefault="00073481" w:rsidP="00073481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:rsidR="00073481" w:rsidRDefault="00073481" w:rsidP="00073481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:rsidR="00073481" w:rsidRDefault="00073481" w:rsidP="0007348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_____________________________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>____</w:t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  <w:t>_____________________</w:t>
      </w:r>
    </w:p>
    <w:p w:rsidR="00073481" w:rsidRPr="00A457A6" w:rsidRDefault="00073481" w:rsidP="0007348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 Unterschrift</w:t>
      </w:r>
      <w:r w:rsidR="00AD451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3. Gründer/in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 Ort, Datum</w:t>
      </w:r>
    </w:p>
    <w:p w:rsidR="00073481" w:rsidRPr="00A457A6" w:rsidRDefault="00073481" w:rsidP="00A457A6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sectPr w:rsidR="00073481" w:rsidRPr="00A457A6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B4C" w:rsidRDefault="00966B4C" w:rsidP="009D208C">
      <w:pPr>
        <w:spacing w:after="0" w:line="240" w:lineRule="auto"/>
      </w:pPr>
      <w:r>
        <w:separator/>
      </w:r>
    </w:p>
  </w:endnote>
  <w:endnote w:type="continuationSeparator" w:id="0">
    <w:p w:rsidR="00966B4C" w:rsidRDefault="00966B4C" w:rsidP="009D2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B4C" w:rsidRDefault="00966B4C" w:rsidP="009D208C">
      <w:pPr>
        <w:spacing w:after="0" w:line="240" w:lineRule="auto"/>
      </w:pPr>
      <w:r>
        <w:separator/>
      </w:r>
    </w:p>
  </w:footnote>
  <w:footnote w:type="continuationSeparator" w:id="0">
    <w:p w:rsidR="00966B4C" w:rsidRDefault="00966B4C" w:rsidP="009D2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08C" w:rsidRDefault="009D208C" w:rsidP="009D208C">
    <w:pPr>
      <w:pStyle w:val="Kopfzeile"/>
      <w:widowControl w:val="0"/>
      <w:tabs>
        <w:tab w:val="left" w:pos="1345"/>
      </w:tabs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38A79507" wp14:editId="100D0F41">
          <wp:simplePos x="0" y="0"/>
          <wp:positionH relativeFrom="column">
            <wp:posOffset>1662430</wp:posOffset>
          </wp:positionH>
          <wp:positionV relativeFrom="paragraph">
            <wp:posOffset>-5715</wp:posOffset>
          </wp:positionV>
          <wp:extent cx="1895475" cy="647700"/>
          <wp:effectExtent l="0" t="0" r="9525" b="0"/>
          <wp:wrapTopAndBottom/>
          <wp:docPr id="1" name="Grafik 1" descr="C:\Users\schroedingers\AppData\Local\Microsoft\Windows\Temporary Internet Files\Content.Outlook\780WCTPM\LOG_Gründerstipendium_KORR_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roedingers\AppData\Local\Microsoft\Windows\Temporary Internet Files\Content.Outlook\780WCTPM\LOG_Gründerstipendium_KORR_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600EDEB1" wp14:editId="35822157">
          <wp:simplePos x="0" y="0"/>
          <wp:positionH relativeFrom="column">
            <wp:posOffset>-299720</wp:posOffset>
          </wp:positionH>
          <wp:positionV relativeFrom="paragraph">
            <wp:posOffset>137160</wp:posOffset>
          </wp:positionV>
          <wp:extent cx="623570" cy="431800"/>
          <wp:effectExtent l="0" t="0" r="5080" b="6350"/>
          <wp:wrapSquare wrapText="bothSides"/>
          <wp:docPr id="4" name="Grafik 4" descr="C:\Users\schroedingers\AppData\Local\Temp\PtJ-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chroedingers\AppData\Local\Temp\PtJ-Logo_CMY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208C" w:rsidRDefault="009D208C" w:rsidP="009D208C">
    <w:pPr>
      <w:pStyle w:val="Kopfzeile"/>
      <w:widowControl w:val="0"/>
      <w:tabs>
        <w:tab w:val="left" w:pos="1345"/>
      </w:tabs>
      <w:rPr>
        <w:noProof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5C45D5CE" wp14:editId="7E281972">
          <wp:simplePos x="0" y="0"/>
          <wp:positionH relativeFrom="column">
            <wp:posOffset>4710430</wp:posOffset>
          </wp:positionH>
          <wp:positionV relativeFrom="paragraph">
            <wp:posOffset>4445</wp:posOffset>
          </wp:positionV>
          <wp:extent cx="1793875" cy="323850"/>
          <wp:effectExtent l="0" t="0" r="0" b="0"/>
          <wp:wrapTopAndBottom/>
          <wp:docPr id="2" name="Grafik 2" descr="C:\Users\schroedingers\AppData\Local\Microsoft\Windows\Temporary Internet Files\Content.Outlook\780WCTPM\nrw-mweimh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chroedingers\AppData\Local\Microsoft\Windows\Temporary Internet Files\Content.Outlook\780WCTPM\nrw-mweimh-log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8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208C" w:rsidRDefault="009D208C" w:rsidP="009D208C">
    <w:pPr>
      <w:pStyle w:val="Kopfzeile"/>
      <w:widowControl w:val="0"/>
      <w:tabs>
        <w:tab w:val="left" w:pos="1345"/>
      </w:tabs>
      <w:rPr>
        <w:noProof/>
        <w:lang w:eastAsia="de-DE"/>
      </w:rPr>
    </w:pPr>
  </w:p>
  <w:p w:rsidR="009D208C" w:rsidRDefault="009D208C" w:rsidP="009D208C">
    <w:pPr>
      <w:pStyle w:val="Kopfzeile"/>
      <w:widowControl w:val="0"/>
      <w:tabs>
        <w:tab w:val="left" w:pos="1345"/>
      </w:tabs>
      <w:rPr>
        <w:noProof/>
        <w:lang w:eastAsia="de-DE"/>
      </w:rPr>
    </w:pPr>
  </w:p>
  <w:p w:rsidR="009D208C" w:rsidRDefault="009D208C" w:rsidP="009D208C">
    <w:pPr>
      <w:pStyle w:val="Kopfzeile"/>
      <w:widowControl w:val="0"/>
      <w:tabs>
        <w:tab w:val="left" w:pos="1345"/>
      </w:tabs>
      <w:rPr>
        <w:noProof/>
        <w:lang w:eastAsia="de-DE"/>
      </w:rPr>
    </w:pPr>
  </w:p>
  <w:p w:rsidR="009D208C" w:rsidRDefault="009D208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90E5D"/>
    <w:multiLevelType w:val="hybridMultilevel"/>
    <w:tmpl w:val="A536B8A0"/>
    <w:lvl w:ilvl="0" w:tplc="7480F1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44C9A"/>
    <w:multiLevelType w:val="hybridMultilevel"/>
    <w:tmpl w:val="D892DD44"/>
    <w:lvl w:ilvl="0" w:tplc="9F481E2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77F6E"/>
    <w:multiLevelType w:val="hybridMultilevel"/>
    <w:tmpl w:val="6392741E"/>
    <w:lvl w:ilvl="0" w:tplc="45CE7D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453C9"/>
    <w:multiLevelType w:val="hybridMultilevel"/>
    <w:tmpl w:val="72E67B0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A1C1A"/>
    <w:multiLevelType w:val="hybridMultilevel"/>
    <w:tmpl w:val="17D2388A"/>
    <w:lvl w:ilvl="0" w:tplc="6C1E163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33F90"/>
    <w:multiLevelType w:val="hybridMultilevel"/>
    <w:tmpl w:val="79CE3DBC"/>
    <w:lvl w:ilvl="0" w:tplc="2D64C62C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9187BB0"/>
    <w:multiLevelType w:val="hybridMultilevel"/>
    <w:tmpl w:val="D070D5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A2A4E"/>
    <w:multiLevelType w:val="hybridMultilevel"/>
    <w:tmpl w:val="50A8B268"/>
    <w:lvl w:ilvl="0" w:tplc="2D64C62C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16A0360"/>
    <w:multiLevelType w:val="hybridMultilevel"/>
    <w:tmpl w:val="059816DC"/>
    <w:lvl w:ilvl="0" w:tplc="45CE7D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030F05"/>
    <w:multiLevelType w:val="hybridMultilevel"/>
    <w:tmpl w:val="0FF0EE1C"/>
    <w:lvl w:ilvl="0" w:tplc="45CE7D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3F415F"/>
    <w:multiLevelType w:val="hybridMultilevel"/>
    <w:tmpl w:val="E376A588"/>
    <w:lvl w:ilvl="0" w:tplc="8E96A8A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AF7614"/>
    <w:multiLevelType w:val="hybridMultilevel"/>
    <w:tmpl w:val="89785B6C"/>
    <w:lvl w:ilvl="0" w:tplc="A7C852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8040EC"/>
    <w:multiLevelType w:val="hybridMultilevel"/>
    <w:tmpl w:val="E0800EA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DB0A4E"/>
    <w:multiLevelType w:val="hybridMultilevel"/>
    <w:tmpl w:val="B31E1966"/>
    <w:lvl w:ilvl="0" w:tplc="6C1E163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086B38"/>
    <w:multiLevelType w:val="hybridMultilevel"/>
    <w:tmpl w:val="3CCCBA56"/>
    <w:lvl w:ilvl="0" w:tplc="2D64C62C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3775A66"/>
    <w:multiLevelType w:val="hybridMultilevel"/>
    <w:tmpl w:val="90D824C6"/>
    <w:lvl w:ilvl="0" w:tplc="E88E22C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B386951"/>
    <w:multiLevelType w:val="hybridMultilevel"/>
    <w:tmpl w:val="43B27E40"/>
    <w:lvl w:ilvl="0" w:tplc="45CE7D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040312"/>
    <w:multiLevelType w:val="hybridMultilevel"/>
    <w:tmpl w:val="869CB506"/>
    <w:lvl w:ilvl="0" w:tplc="6C1E163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10"/>
  </w:num>
  <w:num w:numId="5">
    <w:abstractNumId w:val="3"/>
  </w:num>
  <w:num w:numId="6">
    <w:abstractNumId w:val="4"/>
  </w:num>
  <w:num w:numId="7">
    <w:abstractNumId w:val="13"/>
  </w:num>
  <w:num w:numId="8">
    <w:abstractNumId w:val="17"/>
  </w:num>
  <w:num w:numId="9">
    <w:abstractNumId w:val="15"/>
  </w:num>
  <w:num w:numId="10">
    <w:abstractNumId w:val="14"/>
  </w:num>
  <w:num w:numId="11">
    <w:abstractNumId w:val="5"/>
  </w:num>
  <w:num w:numId="12">
    <w:abstractNumId w:val="7"/>
  </w:num>
  <w:num w:numId="13">
    <w:abstractNumId w:val="11"/>
  </w:num>
  <w:num w:numId="14">
    <w:abstractNumId w:val="9"/>
  </w:num>
  <w:num w:numId="15">
    <w:abstractNumId w:val="8"/>
  </w:num>
  <w:num w:numId="16">
    <w:abstractNumId w:val="2"/>
  </w:num>
  <w:num w:numId="17">
    <w:abstractNumId w:val="16"/>
  </w:num>
  <w:num w:numId="1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banus, Meike (MWIDE)">
    <w15:presenceInfo w15:providerId="None" w15:userId="Rabanus, Meike (MWIDE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V+Ip2sxX7U2qWmudIuvmeHLg1Y=" w:salt="Mzv6EPxfT/bqJOfJ3yZT5Q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41"/>
    <w:rsid w:val="0005249D"/>
    <w:rsid w:val="00073481"/>
    <w:rsid w:val="000C3AD9"/>
    <w:rsid w:val="000E1FF0"/>
    <w:rsid w:val="000E2C6F"/>
    <w:rsid w:val="00122D1C"/>
    <w:rsid w:val="00306441"/>
    <w:rsid w:val="00312AE7"/>
    <w:rsid w:val="00381CD2"/>
    <w:rsid w:val="003B5336"/>
    <w:rsid w:val="003F52C8"/>
    <w:rsid w:val="00434EB4"/>
    <w:rsid w:val="00486E4D"/>
    <w:rsid w:val="004A2C74"/>
    <w:rsid w:val="004F524D"/>
    <w:rsid w:val="00525235"/>
    <w:rsid w:val="005331CE"/>
    <w:rsid w:val="005344F3"/>
    <w:rsid w:val="00553126"/>
    <w:rsid w:val="005A2DC5"/>
    <w:rsid w:val="005E4B4E"/>
    <w:rsid w:val="005E5359"/>
    <w:rsid w:val="00643C84"/>
    <w:rsid w:val="00646419"/>
    <w:rsid w:val="00656D9B"/>
    <w:rsid w:val="00676562"/>
    <w:rsid w:val="006848B9"/>
    <w:rsid w:val="00693AE6"/>
    <w:rsid w:val="00697D42"/>
    <w:rsid w:val="006F3973"/>
    <w:rsid w:val="007B799B"/>
    <w:rsid w:val="00850DD9"/>
    <w:rsid w:val="008A565E"/>
    <w:rsid w:val="008F1FB9"/>
    <w:rsid w:val="00921B87"/>
    <w:rsid w:val="009279E0"/>
    <w:rsid w:val="00966B4C"/>
    <w:rsid w:val="009C5DB4"/>
    <w:rsid w:val="009D208C"/>
    <w:rsid w:val="00A331A5"/>
    <w:rsid w:val="00A43BF7"/>
    <w:rsid w:val="00A457A6"/>
    <w:rsid w:val="00A62567"/>
    <w:rsid w:val="00AC33B4"/>
    <w:rsid w:val="00AD451E"/>
    <w:rsid w:val="00AD683F"/>
    <w:rsid w:val="00B11CF6"/>
    <w:rsid w:val="00B4308A"/>
    <w:rsid w:val="00BB1369"/>
    <w:rsid w:val="00BD7846"/>
    <w:rsid w:val="00BE0789"/>
    <w:rsid w:val="00BE5FEF"/>
    <w:rsid w:val="00BF0141"/>
    <w:rsid w:val="00C278C6"/>
    <w:rsid w:val="00C32460"/>
    <w:rsid w:val="00CB6D86"/>
    <w:rsid w:val="00CF4933"/>
    <w:rsid w:val="00D2065F"/>
    <w:rsid w:val="00D20D84"/>
    <w:rsid w:val="00D266B2"/>
    <w:rsid w:val="00D75579"/>
    <w:rsid w:val="00D92D25"/>
    <w:rsid w:val="00DF3415"/>
    <w:rsid w:val="00E12B24"/>
    <w:rsid w:val="00E62AFE"/>
    <w:rsid w:val="00F04385"/>
    <w:rsid w:val="00F47320"/>
    <w:rsid w:val="00F67C31"/>
    <w:rsid w:val="00F71C7D"/>
    <w:rsid w:val="00FA17AE"/>
    <w:rsid w:val="00FC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01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6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6E4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81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A2D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A2DC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A2DC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2DC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2DC5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9D2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08C"/>
  </w:style>
  <w:style w:type="paragraph" w:styleId="Fuzeile">
    <w:name w:val="footer"/>
    <w:basedOn w:val="Standard"/>
    <w:link w:val="FuzeileZchn"/>
    <w:uiPriority w:val="99"/>
    <w:unhideWhenUsed/>
    <w:rsid w:val="009D2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08C"/>
  </w:style>
  <w:style w:type="character" w:styleId="Platzhaltertext">
    <w:name w:val="Placeholder Text"/>
    <w:basedOn w:val="Absatz-Standardschriftart"/>
    <w:uiPriority w:val="99"/>
    <w:semiHidden/>
    <w:rsid w:val="009D208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01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6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6E4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81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A2D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A2DC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A2DC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2DC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2DC5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9D2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08C"/>
  </w:style>
  <w:style w:type="paragraph" w:styleId="Fuzeile">
    <w:name w:val="footer"/>
    <w:basedOn w:val="Standard"/>
    <w:link w:val="FuzeileZchn"/>
    <w:uiPriority w:val="99"/>
    <w:unhideWhenUsed/>
    <w:rsid w:val="009D2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08C"/>
  </w:style>
  <w:style w:type="character" w:styleId="Platzhaltertext">
    <w:name w:val="Placeholder Text"/>
    <w:basedOn w:val="Absatz-Standardschriftart"/>
    <w:uiPriority w:val="99"/>
    <w:semiHidden/>
    <w:rsid w:val="009D20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AF9543-6DE9-4DB4-964F-58032F09A449}"/>
      </w:docPartPr>
      <w:docPartBody>
        <w:p w:rsidR="0002059E" w:rsidRDefault="00824378"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CEE957902C547C18786570F80C7B6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2F7521-30AE-4BAB-8DF2-E2087BE638CC}"/>
      </w:docPartPr>
      <w:docPartBody>
        <w:p w:rsidR="0044413E" w:rsidRDefault="0069390E" w:rsidP="0069390E">
          <w:pPr>
            <w:pStyle w:val="3CEE957902C547C18786570F80C7B6B4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4D6EBA3EB9045AD850351FDFBDBDD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69A235-3BBB-4288-9115-547233A76E78}"/>
      </w:docPartPr>
      <w:docPartBody>
        <w:p w:rsidR="0044413E" w:rsidRDefault="0069390E" w:rsidP="0069390E">
          <w:pPr>
            <w:pStyle w:val="F4D6EBA3EB9045AD850351FDFBDBDD50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40FE3628C0C490F9CDDC7A6DAC21D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3E56D9-7193-42FD-B63C-086DF64A82E2}"/>
      </w:docPartPr>
      <w:docPartBody>
        <w:p w:rsidR="0044413E" w:rsidRDefault="0069390E" w:rsidP="0069390E">
          <w:pPr>
            <w:pStyle w:val="A40FE3628C0C490F9CDDC7A6DAC21D23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7156C06DB2B476E887A1785326303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393A0E-717F-4E1F-8623-C14FC22FEAA9}"/>
      </w:docPartPr>
      <w:docPartBody>
        <w:p w:rsidR="0044413E" w:rsidRDefault="0069390E" w:rsidP="0069390E">
          <w:pPr>
            <w:pStyle w:val="F7156C06DB2B476E887A1785326303FC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35FE0423A67497A99978D35E7C595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0445C6-61BE-4041-9EF6-A5D1CEB9D0B2}"/>
      </w:docPartPr>
      <w:docPartBody>
        <w:p w:rsidR="0044413E" w:rsidRDefault="0069390E" w:rsidP="0069390E">
          <w:pPr>
            <w:pStyle w:val="635FE0423A67497A99978D35E7C5952B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6E987351C7D4C9FA94B3BF513AA95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DA80EB-20AB-4FA6-BE56-27583C5AF2CE}"/>
      </w:docPartPr>
      <w:docPartBody>
        <w:p w:rsidR="0044413E" w:rsidRDefault="0069390E" w:rsidP="0069390E">
          <w:pPr>
            <w:pStyle w:val="36E987351C7D4C9FA94B3BF513AA957A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3EDFFDA9E2847BB8391CFBCC1A827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871B33-BC92-44D6-9E9D-A5D44E3727E1}"/>
      </w:docPartPr>
      <w:docPartBody>
        <w:p w:rsidR="0044413E" w:rsidRDefault="0069390E" w:rsidP="0069390E">
          <w:pPr>
            <w:pStyle w:val="03EDFFDA9E2847BB8391CFBCC1A82728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659FCBB882C47E38B5C7147FA50CF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633D57-A642-41D9-BB2C-617FEAA59602}"/>
      </w:docPartPr>
      <w:docPartBody>
        <w:p w:rsidR="0044413E" w:rsidRDefault="0069390E" w:rsidP="0069390E">
          <w:pPr>
            <w:pStyle w:val="E659FCBB882C47E38B5C7147FA50CF53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9FF4D4CB03844EFAAAFB68896D60A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69F457-DD57-4B8F-9DE8-BF58E6F739D1}"/>
      </w:docPartPr>
      <w:docPartBody>
        <w:p w:rsidR="0044413E" w:rsidRDefault="0069390E" w:rsidP="0069390E">
          <w:pPr>
            <w:pStyle w:val="79FF4D4CB03844EFAAAFB68896D60A9E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1E0A306C2904DA7B3F77E5E1F4CE5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54B29B-3853-42F6-974A-716709A28946}"/>
      </w:docPartPr>
      <w:docPartBody>
        <w:p w:rsidR="0044413E" w:rsidRDefault="0069390E" w:rsidP="0069390E">
          <w:pPr>
            <w:pStyle w:val="01E0A306C2904DA7B3F77E5E1F4CE56D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0F51C9D2B25484E9AF060C9865DA4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8EA3A1-E203-491E-8FB3-A117B82FB42F}"/>
      </w:docPartPr>
      <w:docPartBody>
        <w:p w:rsidR="0044413E" w:rsidRDefault="0069390E" w:rsidP="0069390E">
          <w:pPr>
            <w:pStyle w:val="00F51C9D2B25484E9AF060C9865DA48D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E3C8276B8F143F88D2E83EA19C084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D0FE45-E415-492A-9B66-760857C37819}"/>
      </w:docPartPr>
      <w:docPartBody>
        <w:p w:rsidR="00187E23" w:rsidRDefault="00244CC1" w:rsidP="00244CC1">
          <w:pPr>
            <w:pStyle w:val="AE3C8276B8F143F88D2E83EA19C084B4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26BEE2F024A43D38EB544CA996AF4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C0442E-50AE-426B-98DD-4DBDFE1B4725}"/>
      </w:docPartPr>
      <w:docPartBody>
        <w:p w:rsidR="00187E23" w:rsidRDefault="00244CC1" w:rsidP="00244CC1">
          <w:pPr>
            <w:pStyle w:val="B26BEE2F024A43D38EB544CA996AF442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7FD28BF73BF4E99839F3C56AEBB5A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DE8B06-303E-4A33-A363-69E31860195E}"/>
      </w:docPartPr>
      <w:docPartBody>
        <w:p w:rsidR="00187E23" w:rsidRDefault="00244CC1" w:rsidP="00244CC1">
          <w:pPr>
            <w:pStyle w:val="C7FD28BF73BF4E99839F3C56AEBB5AD0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4466539C1CF47F6BF9C908A0C1DE6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C19096-4FCD-42E7-81F5-7BCFC4D0E6B7}"/>
      </w:docPartPr>
      <w:docPartBody>
        <w:p w:rsidR="00187E23" w:rsidRDefault="00244CC1" w:rsidP="00244CC1">
          <w:pPr>
            <w:pStyle w:val="E4466539C1CF47F6BF9C908A0C1DE64F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2CBC3E3AC74DE988FE3CA63ADF60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831B46-F6E2-4811-A575-BF7CA8998532}"/>
      </w:docPartPr>
      <w:docPartBody>
        <w:p w:rsidR="00187E23" w:rsidRDefault="00244CC1" w:rsidP="00244CC1">
          <w:pPr>
            <w:pStyle w:val="592CBC3E3AC74DE988FE3CA63ADF6068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3319AE97861417DBBD2C16DCF4A87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3FA05B-5BE7-4604-A4E2-6A7F9AD65DAB}"/>
      </w:docPartPr>
      <w:docPartBody>
        <w:p w:rsidR="00187E23" w:rsidRDefault="00244CC1" w:rsidP="00244CC1">
          <w:pPr>
            <w:pStyle w:val="83319AE97861417DBBD2C16DCF4A8732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9F8E43D167E4E06BAA563E918BFCE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95B7B1-FE5D-43B6-9026-4681FAF9F7C1}"/>
      </w:docPartPr>
      <w:docPartBody>
        <w:p w:rsidR="00187E23" w:rsidRDefault="00244CC1" w:rsidP="00244CC1">
          <w:pPr>
            <w:pStyle w:val="B9F8E43D167E4E06BAA563E918BFCEDD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36A9CF6192E4A6ABE122EF1BF2862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6EAB6D-C33F-491B-AFBC-E3FD10D30F27}"/>
      </w:docPartPr>
      <w:docPartBody>
        <w:p w:rsidR="00187E23" w:rsidRDefault="00244CC1" w:rsidP="00244CC1">
          <w:pPr>
            <w:pStyle w:val="736A9CF6192E4A6ABE122EF1BF2862FE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896CED7DF9443BFA4BC795FBB9DEF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686F78-9EAA-404A-AF29-ED2CA354653F}"/>
      </w:docPartPr>
      <w:docPartBody>
        <w:p w:rsidR="00187E23" w:rsidRDefault="00244CC1" w:rsidP="00244CC1">
          <w:pPr>
            <w:pStyle w:val="9896CED7DF9443BFA4BC795FBB9DEF3D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D6FF94697B9462493802A601C1858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38B2A4-0F64-404A-B464-84CD36134541}"/>
      </w:docPartPr>
      <w:docPartBody>
        <w:p w:rsidR="00187E23" w:rsidRDefault="00244CC1" w:rsidP="00244CC1">
          <w:pPr>
            <w:pStyle w:val="2D6FF94697B9462493802A601C185880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19623DB9C55440EB2D66BE0B796CE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9841CC-D7F6-4265-9526-5DEE19E101FB}"/>
      </w:docPartPr>
      <w:docPartBody>
        <w:p w:rsidR="00187E23" w:rsidRDefault="00244CC1" w:rsidP="00244CC1">
          <w:pPr>
            <w:pStyle w:val="B19623DB9C55440EB2D66BE0B796CEF8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243C155D0EA44F481DAA77FA1B08D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E52D08-C481-482D-A4C4-DBF38D6C10E0}"/>
      </w:docPartPr>
      <w:docPartBody>
        <w:p w:rsidR="00187E23" w:rsidRDefault="00244CC1" w:rsidP="00244CC1">
          <w:pPr>
            <w:pStyle w:val="D243C155D0EA44F481DAA77FA1B08D70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8A02BB009154777A8DA6E06073CA9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751DAE-E04C-4CFD-BB94-2503684474FF}"/>
      </w:docPartPr>
      <w:docPartBody>
        <w:p w:rsidR="00187E23" w:rsidRDefault="00244CC1" w:rsidP="00244CC1">
          <w:pPr>
            <w:pStyle w:val="58A02BB009154777A8DA6E06073CA9B3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D82D8ABF6AE4CC19F4662075156BA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B22473-FB25-4FA6-88BD-35FA506CED79}"/>
      </w:docPartPr>
      <w:docPartBody>
        <w:p w:rsidR="00187E23" w:rsidRDefault="00244CC1" w:rsidP="00244CC1">
          <w:pPr>
            <w:pStyle w:val="4D82D8ABF6AE4CC19F4662075156BA6D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8295F8B6B4146FDBF80270BBE127C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01E7FD-91CF-445F-BB3A-DF8D6CB7212A}"/>
      </w:docPartPr>
      <w:docPartBody>
        <w:p w:rsidR="00187E23" w:rsidRDefault="00244CC1" w:rsidP="00244CC1">
          <w:pPr>
            <w:pStyle w:val="E8295F8B6B4146FDBF80270BBE127CA2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10DF25D00D942299D58476D70EF72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D385BD-E416-49FE-AA88-DF42E5E8BE05}"/>
      </w:docPartPr>
      <w:docPartBody>
        <w:p w:rsidR="00187E23" w:rsidRDefault="00244CC1" w:rsidP="00244CC1">
          <w:pPr>
            <w:pStyle w:val="A10DF25D00D942299D58476D70EF72BC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42C67285BAC459CA6ECA62F00068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D3F943-8C4E-4CDD-8624-1FDD118326C8}"/>
      </w:docPartPr>
      <w:docPartBody>
        <w:p w:rsidR="00187E23" w:rsidRDefault="00244CC1" w:rsidP="00244CC1">
          <w:pPr>
            <w:pStyle w:val="F42C67285BAC459CA6ECA62F00068AC8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510A190159C4971A16A56CE31E2A9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8EA41C-C2A4-47D4-8049-C3E0AEE952E6}"/>
      </w:docPartPr>
      <w:docPartBody>
        <w:p w:rsidR="00236BD7" w:rsidRDefault="00187E23" w:rsidP="00187E23">
          <w:pPr>
            <w:pStyle w:val="C510A190159C4971A16A56CE31E2A929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17384C700604BA29938FC90323B32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6BAB93-E33A-4164-B019-BAC6D4162778}"/>
      </w:docPartPr>
      <w:docPartBody>
        <w:p w:rsidR="00236BD7" w:rsidRDefault="00187E23" w:rsidP="00187E23">
          <w:pPr>
            <w:pStyle w:val="D17384C700604BA29938FC90323B320C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49E4BE85C24CFD93A71AF7527DCB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3F9256-0876-477F-A21D-6EA582C854AB}"/>
      </w:docPartPr>
      <w:docPartBody>
        <w:p w:rsidR="00236BD7" w:rsidRDefault="00187E23" w:rsidP="00187E23">
          <w:pPr>
            <w:pStyle w:val="5949E4BE85C24CFD93A71AF7527DCBC0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9FC7982A8E04D409915FEB6218BF9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A616A7-D4E9-4CA4-B999-8355368D2FA5}"/>
      </w:docPartPr>
      <w:docPartBody>
        <w:p w:rsidR="00236BD7" w:rsidRDefault="00187E23" w:rsidP="00187E23">
          <w:pPr>
            <w:pStyle w:val="D9FC7982A8E04D409915FEB6218BF9E0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DD2941CD7614841B63214777CD339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646C5F-C2ED-45DD-9EA9-6B7A5518F5A5}"/>
      </w:docPartPr>
      <w:docPartBody>
        <w:p w:rsidR="00236BD7" w:rsidRDefault="00187E23" w:rsidP="00187E23">
          <w:pPr>
            <w:pStyle w:val="1DD2941CD7614841B63214777CD339EC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CC3BF75652543108D02C3F9B543F8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F0E0CF-830E-44AA-A10E-2670849719F5}"/>
      </w:docPartPr>
      <w:docPartBody>
        <w:p w:rsidR="00236BD7" w:rsidRDefault="00187E23" w:rsidP="00187E23">
          <w:pPr>
            <w:pStyle w:val="4CC3BF75652543108D02C3F9B543F864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963348AAA7C497196144A7CFE2139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61BD02-7AC4-472F-A606-7D0C1FDAEE6F}"/>
      </w:docPartPr>
      <w:docPartBody>
        <w:p w:rsidR="00236BD7" w:rsidRDefault="00187E23" w:rsidP="00187E23">
          <w:pPr>
            <w:pStyle w:val="9963348AAA7C497196144A7CFE21397F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FABD63753294022B0F5E9854BBD03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EACC4A-0CCE-4D8D-9BF3-DE0B721D7D9F}"/>
      </w:docPartPr>
      <w:docPartBody>
        <w:p w:rsidR="00236BD7" w:rsidRDefault="00187E23" w:rsidP="00187E23">
          <w:pPr>
            <w:pStyle w:val="0FABD63753294022B0F5E9854BBD0321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99FEF2F51D64D42872041FC38BAB7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647213-6096-4D60-A471-98E63461B69E}"/>
      </w:docPartPr>
      <w:docPartBody>
        <w:p w:rsidR="00236BD7" w:rsidRDefault="00187E23" w:rsidP="00187E23">
          <w:pPr>
            <w:pStyle w:val="C99FEF2F51D64D42872041FC38BAB75C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8E8B759998B41379A17DA08AABE5F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90E54D-CB59-4F95-AC5D-5E4AA9130C27}"/>
      </w:docPartPr>
      <w:docPartBody>
        <w:p w:rsidR="00236BD7" w:rsidRDefault="00187E23" w:rsidP="00187E23">
          <w:pPr>
            <w:pStyle w:val="78E8B759998B41379A17DA08AABE5F4F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5F90A5EA07245659D6B5AB813509E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D49740-510D-4EB8-B58B-325D83142589}"/>
      </w:docPartPr>
      <w:docPartBody>
        <w:p w:rsidR="00236BD7" w:rsidRDefault="00187E23" w:rsidP="00187E23">
          <w:pPr>
            <w:pStyle w:val="45F90A5EA07245659D6B5AB813509E68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1836C02CEF5491F890A824ADB33EA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8AFDEA-7412-4B90-AE00-DC63A98FED0D}"/>
      </w:docPartPr>
      <w:docPartBody>
        <w:p w:rsidR="00236BD7" w:rsidRDefault="00187E23" w:rsidP="00187E23">
          <w:pPr>
            <w:pStyle w:val="D1836C02CEF5491F890A824ADB33EAE6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43ABE0009A424391A8F0E08D270B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90665F-0A73-4848-A32A-EC9167A44D51}"/>
      </w:docPartPr>
      <w:docPartBody>
        <w:p w:rsidR="00236BD7" w:rsidRDefault="00187E23" w:rsidP="00187E23">
          <w:pPr>
            <w:pStyle w:val="5443ABE0009A424391A8F0E08D270B39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89806299E24B4F91A54A5F7AD733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65DE94-581A-44F8-9A97-BFA621AA7993}"/>
      </w:docPartPr>
      <w:docPartBody>
        <w:p w:rsidR="00236BD7" w:rsidRDefault="00187E23" w:rsidP="00187E23">
          <w:pPr>
            <w:pStyle w:val="6C89806299E24B4F91A54A5F7AD733C7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5D176209A164FD0B9B9331CB848A7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2A99DD-4920-486E-8307-4D809CC2D998}"/>
      </w:docPartPr>
      <w:docPartBody>
        <w:p w:rsidR="00236BD7" w:rsidRDefault="00187E23" w:rsidP="00187E23">
          <w:pPr>
            <w:pStyle w:val="95D176209A164FD0B9B9331CB848A78F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CE4F071A789446CA2E70A046B5731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209718-5EBE-4668-9A6D-6A0DD394903B}"/>
      </w:docPartPr>
      <w:docPartBody>
        <w:p w:rsidR="00236BD7" w:rsidRDefault="00187E23" w:rsidP="00187E23">
          <w:pPr>
            <w:pStyle w:val="DCE4F071A789446CA2E70A046B573103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9B339C0F22D4390A9A82D68524B64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DC3CB5-658D-4CFF-95C1-AB405F391FC0}"/>
      </w:docPartPr>
      <w:docPartBody>
        <w:p w:rsidR="00D20861" w:rsidRDefault="00236BD7" w:rsidP="00236BD7">
          <w:pPr>
            <w:pStyle w:val="99B339C0F22D4390A9A82D68524B6483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7674350EC4D4DBAB68B6E0C93257D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6F3D3C-008C-41C2-B397-DA05D2FAF91A}"/>
      </w:docPartPr>
      <w:docPartBody>
        <w:p w:rsidR="00D20861" w:rsidRDefault="00236BD7" w:rsidP="00236BD7">
          <w:pPr>
            <w:pStyle w:val="17674350EC4D4DBAB68B6E0C93257D03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5BC2EA894C640BCB825753304A64C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21C125-E6C8-4FCC-A307-13471605F713}"/>
      </w:docPartPr>
      <w:docPartBody>
        <w:p w:rsidR="00D20861" w:rsidRDefault="00236BD7" w:rsidP="00236BD7">
          <w:pPr>
            <w:pStyle w:val="B5BC2EA894C640BCB825753304A64C53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33EE45FF3FF4866812C1A3388CB07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D5C413-FE71-4D13-A79E-7415EDF0F714}"/>
      </w:docPartPr>
      <w:docPartBody>
        <w:p w:rsidR="00D20861" w:rsidRDefault="00236BD7" w:rsidP="00236BD7">
          <w:pPr>
            <w:pStyle w:val="E33EE45FF3FF4866812C1A3388CB078A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90BDFE8E8FE496C97AD069553E18A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43ED22-F230-4039-B7AC-0C7A731FBD79}"/>
      </w:docPartPr>
      <w:docPartBody>
        <w:p w:rsidR="00D20861" w:rsidRDefault="00236BD7" w:rsidP="00236BD7">
          <w:pPr>
            <w:pStyle w:val="A90BDFE8E8FE496C97AD069553E18A1F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AF8EAD5AE34436DA2290367AF7046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A745F9-8BF2-42ED-A72A-4D04AE7B034A}"/>
      </w:docPartPr>
      <w:docPartBody>
        <w:p w:rsidR="00D20861" w:rsidRDefault="00236BD7" w:rsidP="00236BD7">
          <w:pPr>
            <w:pStyle w:val="7AF8EAD5AE34436DA2290367AF704661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4B57DD04D244550AED4683762E1FF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71FE73-0910-47BE-8A7E-61F7C808DEFD}"/>
      </w:docPartPr>
      <w:docPartBody>
        <w:p w:rsidR="00D20861" w:rsidRDefault="00236BD7" w:rsidP="00236BD7">
          <w:pPr>
            <w:pStyle w:val="A4B57DD04D244550AED4683762E1FFAF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0F56F47D8944494BAF254DCB97A88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365ADD-B295-42BC-B002-5B23F5AA68A5}"/>
      </w:docPartPr>
      <w:docPartBody>
        <w:p w:rsidR="00D20861" w:rsidRDefault="00236BD7" w:rsidP="00236BD7">
          <w:pPr>
            <w:pStyle w:val="60F56F47D8944494BAF254DCB97A8837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08B185A04DD437B9D429DAFE029CC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F24D78-7DE6-4C92-AF84-DC2542B235F0}"/>
      </w:docPartPr>
      <w:docPartBody>
        <w:p w:rsidR="00D20861" w:rsidRDefault="00236BD7" w:rsidP="00236BD7">
          <w:pPr>
            <w:pStyle w:val="A08B185A04DD437B9D429DAFE029CC31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1622ABFA62D464F83E9D1C395C023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2E5E24-D8EC-4D3E-8FD1-59CFF7270E8E}"/>
      </w:docPartPr>
      <w:docPartBody>
        <w:p w:rsidR="00D20861" w:rsidRDefault="00236BD7" w:rsidP="00236BD7">
          <w:pPr>
            <w:pStyle w:val="D1622ABFA62D464F83E9D1C395C023DF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957ED4413544156BA6B84588818F8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B910C5-2638-4270-852E-5351913B2F3C}"/>
      </w:docPartPr>
      <w:docPartBody>
        <w:p w:rsidR="00D20861" w:rsidRDefault="00236BD7" w:rsidP="00236BD7">
          <w:pPr>
            <w:pStyle w:val="3957ED4413544156BA6B84588818F8F4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D9DA1AB65444B6DA6C619409CF66B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716C17-3AFE-4362-AE3B-8823736F0D55}"/>
      </w:docPartPr>
      <w:docPartBody>
        <w:p w:rsidR="00D20861" w:rsidRDefault="00236BD7" w:rsidP="00236BD7">
          <w:pPr>
            <w:pStyle w:val="3D9DA1AB65444B6DA6C619409CF66B79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8C3FB228E184DEB9C5040FBC52EDD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C73ED8-DCB2-4F5E-B181-99495537A182}"/>
      </w:docPartPr>
      <w:docPartBody>
        <w:p w:rsidR="00D20861" w:rsidRDefault="00236BD7" w:rsidP="00236BD7">
          <w:pPr>
            <w:pStyle w:val="D8C3FB228E184DEB9C5040FBC52EDD0D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703BC733AD94B2A8D3CE16EF9240A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F4B327-551D-4824-963C-296D674B2218}"/>
      </w:docPartPr>
      <w:docPartBody>
        <w:p w:rsidR="00D20861" w:rsidRDefault="00236BD7" w:rsidP="00236BD7">
          <w:pPr>
            <w:pStyle w:val="1703BC733AD94B2A8D3CE16EF9240AB9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C9632F4117C44E5822274DDE2854F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3BEB0F-280F-439C-8814-9E5B27B91B4D}"/>
      </w:docPartPr>
      <w:docPartBody>
        <w:p w:rsidR="00D20861" w:rsidRDefault="00236BD7" w:rsidP="00236BD7">
          <w:pPr>
            <w:pStyle w:val="8C9632F4117C44E5822274DDE2854FA2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FA884AD44344D1A2CF597BC3C1A2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47C332-88DF-47F0-8777-EE811E7C8702}"/>
      </w:docPartPr>
      <w:docPartBody>
        <w:p w:rsidR="00D20861" w:rsidRDefault="00236BD7" w:rsidP="00236BD7">
          <w:pPr>
            <w:pStyle w:val="67FA884AD44344D1A2CF597BC3C1A205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7A1EBD86E7C4C5086D43D9244D50E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6E1504-10DE-4DD3-BA0A-F61BAE6A69BE}"/>
      </w:docPartPr>
      <w:docPartBody>
        <w:p w:rsidR="00D20861" w:rsidRDefault="00236BD7" w:rsidP="00236BD7">
          <w:pPr>
            <w:pStyle w:val="47A1EBD86E7C4C5086D43D9244D50ED8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6DE3C59FD7E4939BC28FB0510A2E6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A9C13F-A6E5-4DCE-A842-121B19C6C7E1}"/>
      </w:docPartPr>
      <w:docPartBody>
        <w:p w:rsidR="00D20861" w:rsidRDefault="00236BD7" w:rsidP="00236BD7">
          <w:pPr>
            <w:pStyle w:val="F6DE3C59FD7E4939BC28FB0510A2E6A4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017C4A41EAA49CCB7E59EC2C81634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874A33-EFC6-4418-B06E-EB5933AC6316}"/>
      </w:docPartPr>
      <w:docPartBody>
        <w:p w:rsidR="00D20861" w:rsidRDefault="00236BD7" w:rsidP="00236BD7">
          <w:pPr>
            <w:pStyle w:val="0017C4A41EAA49CCB7E59EC2C8163422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80220D69B4B45B384743BC2441E98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071BEF-3B4C-4F87-BB19-E095748D2FB4}"/>
      </w:docPartPr>
      <w:docPartBody>
        <w:p w:rsidR="00D20861" w:rsidRDefault="00236BD7" w:rsidP="00236BD7">
          <w:pPr>
            <w:pStyle w:val="F80220D69B4B45B384743BC2441E98A7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E1C3F0EB9844D08A11E673BA6BBD2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F4639A-AFC0-4F23-8B6A-2342FB1526BE}"/>
      </w:docPartPr>
      <w:docPartBody>
        <w:p w:rsidR="00D20861" w:rsidRDefault="00236BD7" w:rsidP="00236BD7">
          <w:pPr>
            <w:pStyle w:val="7E1C3F0EB9844D08A11E673BA6BBD24E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212E641BF1F4A8B9F8939738111D4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CDFE6D-D45B-4446-92E9-72D9E3684E94}"/>
      </w:docPartPr>
      <w:docPartBody>
        <w:p w:rsidR="00D20861" w:rsidRDefault="00236BD7" w:rsidP="00236BD7">
          <w:pPr>
            <w:pStyle w:val="1212E641BF1F4A8B9F8939738111D463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98437EE7CE54BE1A1DB70F35A804C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EDC6BB-7CD9-4CB8-BDB0-B3844301F96A}"/>
      </w:docPartPr>
      <w:docPartBody>
        <w:p w:rsidR="00D20861" w:rsidRDefault="00236BD7" w:rsidP="00236BD7">
          <w:pPr>
            <w:pStyle w:val="798437EE7CE54BE1A1DB70F35A804C88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59D23321E034790A05A57B946854D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49C3D6-4227-4D10-A7B9-767063BE5ACD}"/>
      </w:docPartPr>
      <w:docPartBody>
        <w:p w:rsidR="00D20861" w:rsidRDefault="00236BD7" w:rsidP="00236BD7">
          <w:pPr>
            <w:pStyle w:val="259D23321E034790A05A57B946854D90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7D2F765FB8149FE8E9D72865EF161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A0D584-8DE0-4F5C-8E56-C888F04AAF52}"/>
      </w:docPartPr>
      <w:docPartBody>
        <w:p w:rsidR="00D20861" w:rsidRDefault="00236BD7" w:rsidP="00236BD7">
          <w:pPr>
            <w:pStyle w:val="77D2F765FB8149FE8E9D72865EF161D1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E7ACAACF2594F0C8853673C2DC3DD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DF9BBD-E62B-4A51-A621-790C5287E1A7}"/>
      </w:docPartPr>
      <w:docPartBody>
        <w:p w:rsidR="00D20861" w:rsidRDefault="00236BD7" w:rsidP="00236BD7">
          <w:pPr>
            <w:pStyle w:val="BE7ACAACF2594F0C8853673C2DC3DD93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826FAC071314663B8FE55C0018248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B6EA26-6677-4719-9DFA-4587D4C43341}"/>
      </w:docPartPr>
      <w:docPartBody>
        <w:p w:rsidR="00D20861" w:rsidRDefault="00236BD7" w:rsidP="00236BD7">
          <w:pPr>
            <w:pStyle w:val="D826FAC071314663B8FE55C00182486B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9DBB2F4F914D54ABB324217754B0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D8705A-845D-4C87-8593-09742841319C}"/>
      </w:docPartPr>
      <w:docPartBody>
        <w:p w:rsidR="00D20861" w:rsidRDefault="00236BD7" w:rsidP="00236BD7">
          <w:pPr>
            <w:pStyle w:val="6C9DBB2F4F914D54ABB324217754B0D0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E729E9C2F824308ABED01666C862D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1B41D8-8E59-4A99-9108-074377B42912}"/>
      </w:docPartPr>
      <w:docPartBody>
        <w:p w:rsidR="00D20861" w:rsidRDefault="00236BD7" w:rsidP="00236BD7">
          <w:pPr>
            <w:pStyle w:val="BE729E9C2F824308ABED01666C862D1A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686AA9025E64D6DB16D827AF0F2C6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0A1A0B-E6BB-4BE4-8E41-61F49CF9CE4A}"/>
      </w:docPartPr>
      <w:docPartBody>
        <w:p w:rsidR="00D20861" w:rsidRDefault="00236BD7" w:rsidP="00236BD7">
          <w:pPr>
            <w:pStyle w:val="0686AA9025E64D6DB16D827AF0F2C6E4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2C97D1274EB4AF4B4FB307342E033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043C11-7278-4038-A97E-3CE1466C9503}"/>
      </w:docPartPr>
      <w:docPartBody>
        <w:p w:rsidR="00D20861" w:rsidRDefault="00236BD7" w:rsidP="00236BD7">
          <w:pPr>
            <w:pStyle w:val="B2C97D1274EB4AF4B4FB307342E03362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203F80ED8314E9F8F4DC223562698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6C9194-B782-4C43-BF5C-FA76086C638B}"/>
      </w:docPartPr>
      <w:docPartBody>
        <w:p w:rsidR="00D20861" w:rsidRDefault="00236BD7" w:rsidP="00236BD7">
          <w:pPr>
            <w:pStyle w:val="B203F80ED8314E9F8F4DC22356269884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2147DFA8736437D92267599DC5A45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D6A7ED-BC62-4288-B9D7-C8F412305C19}"/>
      </w:docPartPr>
      <w:docPartBody>
        <w:p w:rsidR="00D20861" w:rsidRDefault="00236BD7" w:rsidP="00236BD7">
          <w:pPr>
            <w:pStyle w:val="22147DFA8736437D92267599DC5A45D6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BEAFC8ABA9F4CE9AA4602CC3E6B2A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6C1EA3-ED3F-4DE3-9D36-F8C97BCB209C}"/>
      </w:docPartPr>
      <w:docPartBody>
        <w:p w:rsidR="00D20861" w:rsidRDefault="00236BD7" w:rsidP="00236BD7">
          <w:pPr>
            <w:pStyle w:val="DBEAFC8ABA9F4CE9AA4602CC3E6B2A6D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C321143DFFE421583C161C919896E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13B119-5C09-4251-A164-D5620D25C8AA}"/>
      </w:docPartPr>
      <w:docPartBody>
        <w:p w:rsidR="00D20861" w:rsidRDefault="00236BD7" w:rsidP="00236BD7">
          <w:pPr>
            <w:pStyle w:val="5C321143DFFE421583C161C919896EB0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78"/>
    <w:rsid w:val="0002059E"/>
    <w:rsid w:val="00187E23"/>
    <w:rsid w:val="001912B6"/>
    <w:rsid w:val="00236BD7"/>
    <w:rsid w:val="00244CC1"/>
    <w:rsid w:val="0044413E"/>
    <w:rsid w:val="0069390E"/>
    <w:rsid w:val="00776ED3"/>
    <w:rsid w:val="00824378"/>
    <w:rsid w:val="00D20861"/>
    <w:rsid w:val="00E8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36BD7"/>
    <w:rPr>
      <w:color w:val="808080"/>
    </w:rPr>
  </w:style>
  <w:style w:type="paragraph" w:customStyle="1" w:styleId="3CEE957902C547C18786570F80C7B6B4">
    <w:name w:val="3CEE957902C547C18786570F80C7B6B4"/>
    <w:rsid w:val="0069390E"/>
  </w:style>
  <w:style w:type="paragraph" w:customStyle="1" w:styleId="F4D6EBA3EB9045AD850351FDFBDBDD50">
    <w:name w:val="F4D6EBA3EB9045AD850351FDFBDBDD50"/>
    <w:rsid w:val="0069390E"/>
  </w:style>
  <w:style w:type="paragraph" w:customStyle="1" w:styleId="A40FE3628C0C490F9CDDC7A6DAC21D23">
    <w:name w:val="A40FE3628C0C490F9CDDC7A6DAC21D23"/>
    <w:rsid w:val="0069390E"/>
  </w:style>
  <w:style w:type="paragraph" w:customStyle="1" w:styleId="F7156C06DB2B476E887A1785326303FC">
    <w:name w:val="F7156C06DB2B476E887A1785326303FC"/>
    <w:rsid w:val="0069390E"/>
  </w:style>
  <w:style w:type="paragraph" w:customStyle="1" w:styleId="635FE0423A67497A99978D35E7C5952B">
    <w:name w:val="635FE0423A67497A99978D35E7C5952B"/>
    <w:rsid w:val="0069390E"/>
  </w:style>
  <w:style w:type="paragraph" w:customStyle="1" w:styleId="36E987351C7D4C9FA94B3BF513AA957A">
    <w:name w:val="36E987351C7D4C9FA94B3BF513AA957A"/>
    <w:rsid w:val="0069390E"/>
  </w:style>
  <w:style w:type="paragraph" w:customStyle="1" w:styleId="03EDFFDA9E2847BB8391CFBCC1A82728">
    <w:name w:val="03EDFFDA9E2847BB8391CFBCC1A82728"/>
    <w:rsid w:val="0069390E"/>
  </w:style>
  <w:style w:type="paragraph" w:customStyle="1" w:styleId="E659FCBB882C47E38B5C7147FA50CF53">
    <w:name w:val="E659FCBB882C47E38B5C7147FA50CF53"/>
    <w:rsid w:val="0069390E"/>
  </w:style>
  <w:style w:type="paragraph" w:customStyle="1" w:styleId="79FF4D4CB03844EFAAAFB68896D60A9E">
    <w:name w:val="79FF4D4CB03844EFAAAFB68896D60A9E"/>
    <w:rsid w:val="0069390E"/>
  </w:style>
  <w:style w:type="paragraph" w:customStyle="1" w:styleId="01E0A306C2904DA7B3F77E5E1F4CE56D">
    <w:name w:val="01E0A306C2904DA7B3F77E5E1F4CE56D"/>
    <w:rsid w:val="0069390E"/>
  </w:style>
  <w:style w:type="paragraph" w:customStyle="1" w:styleId="00F51C9D2B25484E9AF060C9865DA48D">
    <w:name w:val="00F51C9D2B25484E9AF060C9865DA48D"/>
    <w:rsid w:val="0069390E"/>
  </w:style>
  <w:style w:type="paragraph" w:customStyle="1" w:styleId="83764C74F09C4AA090853F1BD261CECF">
    <w:name w:val="83764C74F09C4AA090853F1BD261CECF"/>
    <w:rsid w:val="0069390E"/>
  </w:style>
  <w:style w:type="paragraph" w:customStyle="1" w:styleId="AE3C8276B8F143F88D2E83EA19C084B4">
    <w:name w:val="AE3C8276B8F143F88D2E83EA19C084B4"/>
    <w:rsid w:val="00244CC1"/>
  </w:style>
  <w:style w:type="paragraph" w:customStyle="1" w:styleId="B26BEE2F024A43D38EB544CA996AF442">
    <w:name w:val="B26BEE2F024A43D38EB544CA996AF442"/>
    <w:rsid w:val="00244CC1"/>
  </w:style>
  <w:style w:type="paragraph" w:customStyle="1" w:styleId="C7FD28BF73BF4E99839F3C56AEBB5AD0">
    <w:name w:val="C7FD28BF73BF4E99839F3C56AEBB5AD0"/>
    <w:rsid w:val="00244CC1"/>
  </w:style>
  <w:style w:type="paragraph" w:customStyle="1" w:styleId="E4466539C1CF47F6BF9C908A0C1DE64F">
    <w:name w:val="E4466539C1CF47F6BF9C908A0C1DE64F"/>
    <w:rsid w:val="00244CC1"/>
  </w:style>
  <w:style w:type="paragraph" w:customStyle="1" w:styleId="592CBC3E3AC74DE988FE3CA63ADF6068">
    <w:name w:val="592CBC3E3AC74DE988FE3CA63ADF6068"/>
    <w:rsid w:val="00244CC1"/>
  </w:style>
  <w:style w:type="paragraph" w:customStyle="1" w:styleId="83319AE97861417DBBD2C16DCF4A8732">
    <w:name w:val="83319AE97861417DBBD2C16DCF4A8732"/>
    <w:rsid w:val="00244CC1"/>
  </w:style>
  <w:style w:type="paragraph" w:customStyle="1" w:styleId="B9F8E43D167E4E06BAA563E918BFCEDD">
    <w:name w:val="B9F8E43D167E4E06BAA563E918BFCEDD"/>
    <w:rsid w:val="00244CC1"/>
  </w:style>
  <w:style w:type="paragraph" w:customStyle="1" w:styleId="736A9CF6192E4A6ABE122EF1BF2862FE">
    <w:name w:val="736A9CF6192E4A6ABE122EF1BF2862FE"/>
    <w:rsid w:val="00244CC1"/>
  </w:style>
  <w:style w:type="paragraph" w:customStyle="1" w:styleId="9896CED7DF9443BFA4BC795FBB9DEF3D">
    <w:name w:val="9896CED7DF9443BFA4BC795FBB9DEF3D"/>
    <w:rsid w:val="00244CC1"/>
  </w:style>
  <w:style w:type="paragraph" w:customStyle="1" w:styleId="2D6FF94697B9462493802A601C185880">
    <w:name w:val="2D6FF94697B9462493802A601C185880"/>
    <w:rsid w:val="00244CC1"/>
  </w:style>
  <w:style w:type="paragraph" w:customStyle="1" w:styleId="B19623DB9C55440EB2D66BE0B796CEF8">
    <w:name w:val="B19623DB9C55440EB2D66BE0B796CEF8"/>
    <w:rsid w:val="00244CC1"/>
  </w:style>
  <w:style w:type="paragraph" w:customStyle="1" w:styleId="D243C155D0EA44F481DAA77FA1B08D70">
    <w:name w:val="D243C155D0EA44F481DAA77FA1B08D70"/>
    <w:rsid w:val="00244CC1"/>
  </w:style>
  <w:style w:type="paragraph" w:customStyle="1" w:styleId="58A02BB009154777A8DA6E06073CA9B3">
    <w:name w:val="58A02BB009154777A8DA6E06073CA9B3"/>
    <w:rsid w:val="00244CC1"/>
  </w:style>
  <w:style w:type="paragraph" w:customStyle="1" w:styleId="4D82D8ABF6AE4CC19F4662075156BA6D">
    <w:name w:val="4D82D8ABF6AE4CC19F4662075156BA6D"/>
    <w:rsid w:val="00244CC1"/>
  </w:style>
  <w:style w:type="paragraph" w:customStyle="1" w:styleId="E8295F8B6B4146FDBF80270BBE127CA2">
    <w:name w:val="E8295F8B6B4146FDBF80270BBE127CA2"/>
    <w:rsid w:val="00244CC1"/>
  </w:style>
  <w:style w:type="paragraph" w:customStyle="1" w:styleId="A10DF25D00D942299D58476D70EF72BC">
    <w:name w:val="A10DF25D00D942299D58476D70EF72BC"/>
    <w:rsid w:val="00244CC1"/>
  </w:style>
  <w:style w:type="paragraph" w:customStyle="1" w:styleId="F42C67285BAC459CA6ECA62F00068AC8">
    <w:name w:val="F42C67285BAC459CA6ECA62F00068AC8"/>
    <w:rsid w:val="00244CC1"/>
  </w:style>
  <w:style w:type="paragraph" w:customStyle="1" w:styleId="C510A190159C4971A16A56CE31E2A929">
    <w:name w:val="C510A190159C4971A16A56CE31E2A929"/>
    <w:rsid w:val="00187E23"/>
  </w:style>
  <w:style w:type="paragraph" w:customStyle="1" w:styleId="D17384C700604BA29938FC90323B320C">
    <w:name w:val="D17384C700604BA29938FC90323B320C"/>
    <w:rsid w:val="00187E23"/>
  </w:style>
  <w:style w:type="paragraph" w:customStyle="1" w:styleId="5949E4BE85C24CFD93A71AF7527DCBC0">
    <w:name w:val="5949E4BE85C24CFD93A71AF7527DCBC0"/>
    <w:rsid w:val="00187E23"/>
  </w:style>
  <w:style w:type="paragraph" w:customStyle="1" w:styleId="D9FC7982A8E04D409915FEB6218BF9E0">
    <w:name w:val="D9FC7982A8E04D409915FEB6218BF9E0"/>
    <w:rsid w:val="00187E23"/>
  </w:style>
  <w:style w:type="paragraph" w:customStyle="1" w:styleId="1DD2941CD7614841B63214777CD339EC">
    <w:name w:val="1DD2941CD7614841B63214777CD339EC"/>
    <w:rsid w:val="00187E23"/>
  </w:style>
  <w:style w:type="paragraph" w:customStyle="1" w:styleId="4CC3BF75652543108D02C3F9B543F864">
    <w:name w:val="4CC3BF75652543108D02C3F9B543F864"/>
    <w:rsid w:val="00187E23"/>
  </w:style>
  <w:style w:type="paragraph" w:customStyle="1" w:styleId="9963348AAA7C497196144A7CFE21397F">
    <w:name w:val="9963348AAA7C497196144A7CFE21397F"/>
    <w:rsid w:val="00187E23"/>
  </w:style>
  <w:style w:type="paragraph" w:customStyle="1" w:styleId="0FABD63753294022B0F5E9854BBD0321">
    <w:name w:val="0FABD63753294022B0F5E9854BBD0321"/>
    <w:rsid w:val="00187E23"/>
  </w:style>
  <w:style w:type="paragraph" w:customStyle="1" w:styleId="C99FEF2F51D64D42872041FC38BAB75C">
    <w:name w:val="C99FEF2F51D64D42872041FC38BAB75C"/>
    <w:rsid w:val="00187E23"/>
  </w:style>
  <w:style w:type="paragraph" w:customStyle="1" w:styleId="78E8B759998B41379A17DA08AABE5F4F">
    <w:name w:val="78E8B759998B41379A17DA08AABE5F4F"/>
    <w:rsid w:val="00187E23"/>
  </w:style>
  <w:style w:type="paragraph" w:customStyle="1" w:styleId="45F90A5EA07245659D6B5AB813509E68">
    <w:name w:val="45F90A5EA07245659D6B5AB813509E68"/>
    <w:rsid w:val="00187E23"/>
  </w:style>
  <w:style w:type="paragraph" w:customStyle="1" w:styleId="D1836C02CEF5491F890A824ADB33EAE6">
    <w:name w:val="D1836C02CEF5491F890A824ADB33EAE6"/>
    <w:rsid w:val="00187E23"/>
  </w:style>
  <w:style w:type="paragraph" w:customStyle="1" w:styleId="5443ABE0009A424391A8F0E08D270B39">
    <w:name w:val="5443ABE0009A424391A8F0E08D270B39"/>
    <w:rsid w:val="00187E23"/>
  </w:style>
  <w:style w:type="paragraph" w:customStyle="1" w:styleId="6C89806299E24B4F91A54A5F7AD733C7">
    <w:name w:val="6C89806299E24B4F91A54A5F7AD733C7"/>
    <w:rsid w:val="00187E23"/>
  </w:style>
  <w:style w:type="paragraph" w:customStyle="1" w:styleId="95D176209A164FD0B9B9331CB848A78F">
    <w:name w:val="95D176209A164FD0B9B9331CB848A78F"/>
    <w:rsid w:val="00187E23"/>
  </w:style>
  <w:style w:type="paragraph" w:customStyle="1" w:styleId="DCE4F071A789446CA2E70A046B573103">
    <w:name w:val="DCE4F071A789446CA2E70A046B573103"/>
    <w:rsid w:val="00187E23"/>
  </w:style>
  <w:style w:type="paragraph" w:customStyle="1" w:styleId="99B339C0F22D4390A9A82D68524B6483">
    <w:name w:val="99B339C0F22D4390A9A82D68524B6483"/>
    <w:rsid w:val="00236BD7"/>
  </w:style>
  <w:style w:type="paragraph" w:customStyle="1" w:styleId="17674350EC4D4DBAB68B6E0C93257D03">
    <w:name w:val="17674350EC4D4DBAB68B6E0C93257D03"/>
    <w:rsid w:val="00236BD7"/>
  </w:style>
  <w:style w:type="paragraph" w:customStyle="1" w:styleId="B5BC2EA894C640BCB825753304A64C53">
    <w:name w:val="B5BC2EA894C640BCB825753304A64C53"/>
    <w:rsid w:val="00236BD7"/>
  </w:style>
  <w:style w:type="paragraph" w:customStyle="1" w:styleId="E33EE45FF3FF4866812C1A3388CB078A">
    <w:name w:val="E33EE45FF3FF4866812C1A3388CB078A"/>
    <w:rsid w:val="00236BD7"/>
  </w:style>
  <w:style w:type="paragraph" w:customStyle="1" w:styleId="A90BDFE8E8FE496C97AD069553E18A1F">
    <w:name w:val="A90BDFE8E8FE496C97AD069553E18A1F"/>
    <w:rsid w:val="00236BD7"/>
  </w:style>
  <w:style w:type="paragraph" w:customStyle="1" w:styleId="7AF8EAD5AE34436DA2290367AF704661">
    <w:name w:val="7AF8EAD5AE34436DA2290367AF704661"/>
    <w:rsid w:val="00236BD7"/>
  </w:style>
  <w:style w:type="paragraph" w:customStyle="1" w:styleId="A4B57DD04D244550AED4683762E1FFAF">
    <w:name w:val="A4B57DD04D244550AED4683762E1FFAF"/>
    <w:rsid w:val="00236BD7"/>
  </w:style>
  <w:style w:type="paragraph" w:customStyle="1" w:styleId="60F56F47D8944494BAF254DCB97A8837">
    <w:name w:val="60F56F47D8944494BAF254DCB97A8837"/>
    <w:rsid w:val="00236BD7"/>
  </w:style>
  <w:style w:type="paragraph" w:customStyle="1" w:styleId="A08B185A04DD437B9D429DAFE029CC31">
    <w:name w:val="A08B185A04DD437B9D429DAFE029CC31"/>
    <w:rsid w:val="00236BD7"/>
  </w:style>
  <w:style w:type="paragraph" w:customStyle="1" w:styleId="D1622ABFA62D464F83E9D1C395C023DF">
    <w:name w:val="D1622ABFA62D464F83E9D1C395C023DF"/>
    <w:rsid w:val="00236BD7"/>
  </w:style>
  <w:style w:type="paragraph" w:customStyle="1" w:styleId="3957ED4413544156BA6B84588818F8F4">
    <w:name w:val="3957ED4413544156BA6B84588818F8F4"/>
    <w:rsid w:val="00236BD7"/>
  </w:style>
  <w:style w:type="paragraph" w:customStyle="1" w:styleId="3D9DA1AB65444B6DA6C619409CF66B79">
    <w:name w:val="3D9DA1AB65444B6DA6C619409CF66B79"/>
    <w:rsid w:val="00236BD7"/>
  </w:style>
  <w:style w:type="paragraph" w:customStyle="1" w:styleId="D8C3FB228E184DEB9C5040FBC52EDD0D">
    <w:name w:val="D8C3FB228E184DEB9C5040FBC52EDD0D"/>
    <w:rsid w:val="00236BD7"/>
  </w:style>
  <w:style w:type="paragraph" w:customStyle="1" w:styleId="1703BC733AD94B2A8D3CE16EF9240AB9">
    <w:name w:val="1703BC733AD94B2A8D3CE16EF9240AB9"/>
    <w:rsid w:val="00236BD7"/>
  </w:style>
  <w:style w:type="paragraph" w:customStyle="1" w:styleId="8C9632F4117C44E5822274DDE2854FA2">
    <w:name w:val="8C9632F4117C44E5822274DDE2854FA2"/>
    <w:rsid w:val="00236BD7"/>
  </w:style>
  <w:style w:type="paragraph" w:customStyle="1" w:styleId="67FA884AD44344D1A2CF597BC3C1A205">
    <w:name w:val="67FA884AD44344D1A2CF597BC3C1A205"/>
    <w:rsid w:val="00236BD7"/>
  </w:style>
  <w:style w:type="paragraph" w:customStyle="1" w:styleId="47A1EBD86E7C4C5086D43D9244D50ED8">
    <w:name w:val="47A1EBD86E7C4C5086D43D9244D50ED8"/>
    <w:rsid w:val="00236BD7"/>
  </w:style>
  <w:style w:type="paragraph" w:customStyle="1" w:styleId="1C47FD10FA4B4918A26A0FB8FAAFF65C">
    <w:name w:val="1C47FD10FA4B4918A26A0FB8FAAFF65C"/>
    <w:rsid w:val="00236BD7"/>
  </w:style>
  <w:style w:type="paragraph" w:customStyle="1" w:styleId="F6DE3C59FD7E4939BC28FB0510A2E6A4">
    <w:name w:val="F6DE3C59FD7E4939BC28FB0510A2E6A4"/>
    <w:rsid w:val="00236BD7"/>
  </w:style>
  <w:style w:type="paragraph" w:customStyle="1" w:styleId="0017C4A41EAA49CCB7E59EC2C8163422">
    <w:name w:val="0017C4A41EAA49CCB7E59EC2C8163422"/>
    <w:rsid w:val="00236BD7"/>
  </w:style>
  <w:style w:type="paragraph" w:customStyle="1" w:styleId="F80220D69B4B45B384743BC2441E98A7">
    <w:name w:val="F80220D69B4B45B384743BC2441E98A7"/>
    <w:rsid w:val="00236BD7"/>
  </w:style>
  <w:style w:type="paragraph" w:customStyle="1" w:styleId="7E1C3F0EB9844D08A11E673BA6BBD24E">
    <w:name w:val="7E1C3F0EB9844D08A11E673BA6BBD24E"/>
    <w:rsid w:val="00236BD7"/>
  </w:style>
  <w:style w:type="paragraph" w:customStyle="1" w:styleId="1212E641BF1F4A8B9F8939738111D463">
    <w:name w:val="1212E641BF1F4A8B9F8939738111D463"/>
    <w:rsid w:val="00236BD7"/>
  </w:style>
  <w:style w:type="paragraph" w:customStyle="1" w:styleId="798437EE7CE54BE1A1DB70F35A804C88">
    <w:name w:val="798437EE7CE54BE1A1DB70F35A804C88"/>
    <w:rsid w:val="00236BD7"/>
  </w:style>
  <w:style w:type="paragraph" w:customStyle="1" w:styleId="259D23321E034790A05A57B946854D90">
    <w:name w:val="259D23321E034790A05A57B946854D90"/>
    <w:rsid w:val="00236BD7"/>
  </w:style>
  <w:style w:type="paragraph" w:customStyle="1" w:styleId="77D2F765FB8149FE8E9D72865EF161D1">
    <w:name w:val="77D2F765FB8149FE8E9D72865EF161D1"/>
    <w:rsid w:val="00236BD7"/>
  </w:style>
  <w:style w:type="paragraph" w:customStyle="1" w:styleId="BE7ACAACF2594F0C8853673C2DC3DD93">
    <w:name w:val="BE7ACAACF2594F0C8853673C2DC3DD93"/>
    <w:rsid w:val="00236BD7"/>
  </w:style>
  <w:style w:type="paragraph" w:customStyle="1" w:styleId="D826FAC071314663B8FE55C00182486B">
    <w:name w:val="D826FAC071314663B8FE55C00182486B"/>
    <w:rsid w:val="00236BD7"/>
  </w:style>
  <w:style w:type="paragraph" w:customStyle="1" w:styleId="6C9DBB2F4F914D54ABB324217754B0D0">
    <w:name w:val="6C9DBB2F4F914D54ABB324217754B0D0"/>
    <w:rsid w:val="00236BD7"/>
  </w:style>
  <w:style w:type="paragraph" w:customStyle="1" w:styleId="BE729E9C2F824308ABED01666C862D1A">
    <w:name w:val="BE729E9C2F824308ABED01666C862D1A"/>
    <w:rsid w:val="00236BD7"/>
  </w:style>
  <w:style w:type="paragraph" w:customStyle="1" w:styleId="0686AA9025E64D6DB16D827AF0F2C6E4">
    <w:name w:val="0686AA9025E64D6DB16D827AF0F2C6E4"/>
    <w:rsid w:val="00236BD7"/>
  </w:style>
  <w:style w:type="paragraph" w:customStyle="1" w:styleId="B2C97D1274EB4AF4B4FB307342E03362">
    <w:name w:val="B2C97D1274EB4AF4B4FB307342E03362"/>
    <w:rsid w:val="00236BD7"/>
  </w:style>
  <w:style w:type="paragraph" w:customStyle="1" w:styleId="B203F80ED8314E9F8F4DC22356269884">
    <w:name w:val="B203F80ED8314E9F8F4DC22356269884"/>
    <w:rsid w:val="00236BD7"/>
  </w:style>
  <w:style w:type="paragraph" w:customStyle="1" w:styleId="22147DFA8736437D92267599DC5A45D6">
    <w:name w:val="22147DFA8736437D92267599DC5A45D6"/>
    <w:rsid w:val="00236BD7"/>
  </w:style>
  <w:style w:type="paragraph" w:customStyle="1" w:styleId="DBEAFC8ABA9F4CE9AA4602CC3E6B2A6D">
    <w:name w:val="DBEAFC8ABA9F4CE9AA4602CC3E6B2A6D"/>
    <w:rsid w:val="00236BD7"/>
  </w:style>
  <w:style w:type="paragraph" w:customStyle="1" w:styleId="5C321143DFFE421583C161C919896EB0">
    <w:name w:val="5C321143DFFE421583C161C919896EB0"/>
    <w:rsid w:val="00236BD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36BD7"/>
    <w:rPr>
      <w:color w:val="808080"/>
    </w:rPr>
  </w:style>
  <w:style w:type="paragraph" w:customStyle="1" w:styleId="3CEE957902C547C18786570F80C7B6B4">
    <w:name w:val="3CEE957902C547C18786570F80C7B6B4"/>
    <w:rsid w:val="0069390E"/>
  </w:style>
  <w:style w:type="paragraph" w:customStyle="1" w:styleId="F4D6EBA3EB9045AD850351FDFBDBDD50">
    <w:name w:val="F4D6EBA3EB9045AD850351FDFBDBDD50"/>
    <w:rsid w:val="0069390E"/>
  </w:style>
  <w:style w:type="paragraph" w:customStyle="1" w:styleId="A40FE3628C0C490F9CDDC7A6DAC21D23">
    <w:name w:val="A40FE3628C0C490F9CDDC7A6DAC21D23"/>
    <w:rsid w:val="0069390E"/>
  </w:style>
  <w:style w:type="paragraph" w:customStyle="1" w:styleId="F7156C06DB2B476E887A1785326303FC">
    <w:name w:val="F7156C06DB2B476E887A1785326303FC"/>
    <w:rsid w:val="0069390E"/>
  </w:style>
  <w:style w:type="paragraph" w:customStyle="1" w:styleId="635FE0423A67497A99978D35E7C5952B">
    <w:name w:val="635FE0423A67497A99978D35E7C5952B"/>
    <w:rsid w:val="0069390E"/>
  </w:style>
  <w:style w:type="paragraph" w:customStyle="1" w:styleId="36E987351C7D4C9FA94B3BF513AA957A">
    <w:name w:val="36E987351C7D4C9FA94B3BF513AA957A"/>
    <w:rsid w:val="0069390E"/>
  </w:style>
  <w:style w:type="paragraph" w:customStyle="1" w:styleId="03EDFFDA9E2847BB8391CFBCC1A82728">
    <w:name w:val="03EDFFDA9E2847BB8391CFBCC1A82728"/>
    <w:rsid w:val="0069390E"/>
  </w:style>
  <w:style w:type="paragraph" w:customStyle="1" w:styleId="E659FCBB882C47E38B5C7147FA50CF53">
    <w:name w:val="E659FCBB882C47E38B5C7147FA50CF53"/>
    <w:rsid w:val="0069390E"/>
  </w:style>
  <w:style w:type="paragraph" w:customStyle="1" w:styleId="79FF4D4CB03844EFAAAFB68896D60A9E">
    <w:name w:val="79FF4D4CB03844EFAAAFB68896D60A9E"/>
    <w:rsid w:val="0069390E"/>
  </w:style>
  <w:style w:type="paragraph" w:customStyle="1" w:styleId="01E0A306C2904DA7B3F77E5E1F4CE56D">
    <w:name w:val="01E0A306C2904DA7B3F77E5E1F4CE56D"/>
    <w:rsid w:val="0069390E"/>
  </w:style>
  <w:style w:type="paragraph" w:customStyle="1" w:styleId="00F51C9D2B25484E9AF060C9865DA48D">
    <w:name w:val="00F51C9D2B25484E9AF060C9865DA48D"/>
    <w:rsid w:val="0069390E"/>
  </w:style>
  <w:style w:type="paragraph" w:customStyle="1" w:styleId="83764C74F09C4AA090853F1BD261CECF">
    <w:name w:val="83764C74F09C4AA090853F1BD261CECF"/>
    <w:rsid w:val="0069390E"/>
  </w:style>
  <w:style w:type="paragraph" w:customStyle="1" w:styleId="AE3C8276B8F143F88D2E83EA19C084B4">
    <w:name w:val="AE3C8276B8F143F88D2E83EA19C084B4"/>
    <w:rsid w:val="00244CC1"/>
  </w:style>
  <w:style w:type="paragraph" w:customStyle="1" w:styleId="B26BEE2F024A43D38EB544CA996AF442">
    <w:name w:val="B26BEE2F024A43D38EB544CA996AF442"/>
    <w:rsid w:val="00244CC1"/>
  </w:style>
  <w:style w:type="paragraph" w:customStyle="1" w:styleId="C7FD28BF73BF4E99839F3C56AEBB5AD0">
    <w:name w:val="C7FD28BF73BF4E99839F3C56AEBB5AD0"/>
    <w:rsid w:val="00244CC1"/>
  </w:style>
  <w:style w:type="paragraph" w:customStyle="1" w:styleId="E4466539C1CF47F6BF9C908A0C1DE64F">
    <w:name w:val="E4466539C1CF47F6BF9C908A0C1DE64F"/>
    <w:rsid w:val="00244CC1"/>
  </w:style>
  <w:style w:type="paragraph" w:customStyle="1" w:styleId="592CBC3E3AC74DE988FE3CA63ADF6068">
    <w:name w:val="592CBC3E3AC74DE988FE3CA63ADF6068"/>
    <w:rsid w:val="00244CC1"/>
  </w:style>
  <w:style w:type="paragraph" w:customStyle="1" w:styleId="83319AE97861417DBBD2C16DCF4A8732">
    <w:name w:val="83319AE97861417DBBD2C16DCF4A8732"/>
    <w:rsid w:val="00244CC1"/>
  </w:style>
  <w:style w:type="paragraph" w:customStyle="1" w:styleId="B9F8E43D167E4E06BAA563E918BFCEDD">
    <w:name w:val="B9F8E43D167E4E06BAA563E918BFCEDD"/>
    <w:rsid w:val="00244CC1"/>
  </w:style>
  <w:style w:type="paragraph" w:customStyle="1" w:styleId="736A9CF6192E4A6ABE122EF1BF2862FE">
    <w:name w:val="736A9CF6192E4A6ABE122EF1BF2862FE"/>
    <w:rsid w:val="00244CC1"/>
  </w:style>
  <w:style w:type="paragraph" w:customStyle="1" w:styleId="9896CED7DF9443BFA4BC795FBB9DEF3D">
    <w:name w:val="9896CED7DF9443BFA4BC795FBB9DEF3D"/>
    <w:rsid w:val="00244CC1"/>
  </w:style>
  <w:style w:type="paragraph" w:customStyle="1" w:styleId="2D6FF94697B9462493802A601C185880">
    <w:name w:val="2D6FF94697B9462493802A601C185880"/>
    <w:rsid w:val="00244CC1"/>
  </w:style>
  <w:style w:type="paragraph" w:customStyle="1" w:styleId="B19623DB9C55440EB2D66BE0B796CEF8">
    <w:name w:val="B19623DB9C55440EB2D66BE0B796CEF8"/>
    <w:rsid w:val="00244CC1"/>
  </w:style>
  <w:style w:type="paragraph" w:customStyle="1" w:styleId="D243C155D0EA44F481DAA77FA1B08D70">
    <w:name w:val="D243C155D0EA44F481DAA77FA1B08D70"/>
    <w:rsid w:val="00244CC1"/>
  </w:style>
  <w:style w:type="paragraph" w:customStyle="1" w:styleId="58A02BB009154777A8DA6E06073CA9B3">
    <w:name w:val="58A02BB009154777A8DA6E06073CA9B3"/>
    <w:rsid w:val="00244CC1"/>
  </w:style>
  <w:style w:type="paragraph" w:customStyle="1" w:styleId="4D82D8ABF6AE4CC19F4662075156BA6D">
    <w:name w:val="4D82D8ABF6AE4CC19F4662075156BA6D"/>
    <w:rsid w:val="00244CC1"/>
  </w:style>
  <w:style w:type="paragraph" w:customStyle="1" w:styleId="E8295F8B6B4146FDBF80270BBE127CA2">
    <w:name w:val="E8295F8B6B4146FDBF80270BBE127CA2"/>
    <w:rsid w:val="00244CC1"/>
  </w:style>
  <w:style w:type="paragraph" w:customStyle="1" w:styleId="A10DF25D00D942299D58476D70EF72BC">
    <w:name w:val="A10DF25D00D942299D58476D70EF72BC"/>
    <w:rsid w:val="00244CC1"/>
  </w:style>
  <w:style w:type="paragraph" w:customStyle="1" w:styleId="F42C67285BAC459CA6ECA62F00068AC8">
    <w:name w:val="F42C67285BAC459CA6ECA62F00068AC8"/>
    <w:rsid w:val="00244CC1"/>
  </w:style>
  <w:style w:type="paragraph" w:customStyle="1" w:styleId="C510A190159C4971A16A56CE31E2A929">
    <w:name w:val="C510A190159C4971A16A56CE31E2A929"/>
    <w:rsid w:val="00187E23"/>
  </w:style>
  <w:style w:type="paragraph" w:customStyle="1" w:styleId="D17384C700604BA29938FC90323B320C">
    <w:name w:val="D17384C700604BA29938FC90323B320C"/>
    <w:rsid w:val="00187E23"/>
  </w:style>
  <w:style w:type="paragraph" w:customStyle="1" w:styleId="5949E4BE85C24CFD93A71AF7527DCBC0">
    <w:name w:val="5949E4BE85C24CFD93A71AF7527DCBC0"/>
    <w:rsid w:val="00187E23"/>
  </w:style>
  <w:style w:type="paragraph" w:customStyle="1" w:styleId="D9FC7982A8E04D409915FEB6218BF9E0">
    <w:name w:val="D9FC7982A8E04D409915FEB6218BF9E0"/>
    <w:rsid w:val="00187E23"/>
  </w:style>
  <w:style w:type="paragraph" w:customStyle="1" w:styleId="1DD2941CD7614841B63214777CD339EC">
    <w:name w:val="1DD2941CD7614841B63214777CD339EC"/>
    <w:rsid w:val="00187E23"/>
  </w:style>
  <w:style w:type="paragraph" w:customStyle="1" w:styleId="4CC3BF75652543108D02C3F9B543F864">
    <w:name w:val="4CC3BF75652543108D02C3F9B543F864"/>
    <w:rsid w:val="00187E23"/>
  </w:style>
  <w:style w:type="paragraph" w:customStyle="1" w:styleId="9963348AAA7C497196144A7CFE21397F">
    <w:name w:val="9963348AAA7C497196144A7CFE21397F"/>
    <w:rsid w:val="00187E23"/>
  </w:style>
  <w:style w:type="paragraph" w:customStyle="1" w:styleId="0FABD63753294022B0F5E9854BBD0321">
    <w:name w:val="0FABD63753294022B0F5E9854BBD0321"/>
    <w:rsid w:val="00187E23"/>
  </w:style>
  <w:style w:type="paragraph" w:customStyle="1" w:styleId="C99FEF2F51D64D42872041FC38BAB75C">
    <w:name w:val="C99FEF2F51D64D42872041FC38BAB75C"/>
    <w:rsid w:val="00187E23"/>
  </w:style>
  <w:style w:type="paragraph" w:customStyle="1" w:styleId="78E8B759998B41379A17DA08AABE5F4F">
    <w:name w:val="78E8B759998B41379A17DA08AABE5F4F"/>
    <w:rsid w:val="00187E23"/>
  </w:style>
  <w:style w:type="paragraph" w:customStyle="1" w:styleId="45F90A5EA07245659D6B5AB813509E68">
    <w:name w:val="45F90A5EA07245659D6B5AB813509E68"/>
    <w:rsid w:val="00187E23"/>
  </w:style>
  <w:style w:type="paragraph" w:customStyle="1" w:styleId="D1836C02CEF5491F890A824ADB33EAE6">
    <w:name w:val="D1836C02CEF5491F890A824ADB33EAE6"/>
    <w:rsid w:val="00187E23"/>
  </w:style>
  <w:style w:type="paragraph" w:customStyle="1" w:styleId="5443ABE0009A424391A8F0E08D270B39">
    <w:name w:val="5443ABE0009A424391A8F0E08D270B39"/>
    <w:rsid w:val="00187E23"/>
  </w:style>
  <w:style w:type="paragraph" w:customStyle="1" w:styleId="6C89806299E24B4F91A54A5F7AD733C7">
    <w:name w:val="6C89806299E24B4F91A54A5F7AD733C7"/>
    <w:rsid w:val="00187E23"/>
  </w:style>
  <w:style w:type="paragraph" w:customStyle="1" w:styleId="95D176209A164FD0B9B9331CB848A78F">
    <w:name w:val="95D176209A164FD0B9B9331CB848A78F"/>
    <w:rsid w:val="00187E23"/>
  </w:style>
  <w:style w:type="paragraph" w:customStyle="1" w:styleId="DCE4F071A789446CA2E70A046B573103">
    <w:name w:val="DCE4F071A789446CA2E70A046B573103"/>
    <w:rsid w:val="00187E23"/>
  </w:style>
  <w:style w:type="paragraph" w:customStyle="1" w:styleId="99B339C0F22D4390A9A82D68524B6483">
    <w:name w:val="99B339C0F22D4390A9A82D68524B6483"/>
    <w:rsid w:val="00236BD7"/>
  </w:style>
  <w:style w:type="paragraph" w:customStyle="1" w:styleId="17674350EC4D4DBAB68B6E0C93257D03">
    <w:name w:val="17674350EC4D4DBAB68B6E0C93257D03"/>
    <w:rsid w:val="00236BD7"/>
  </w:style>
  <w:style w:type="paragraph" w:customStyle="1" w:styleId="B5BC2EA894C640BCB825753304A64C53">
    <w:name w:val="B5BC2EA894C640BCB825753304A64C53"/>
    <w:rsid w:val="00236BD7"/>
  </w:style>
  <w:style w:type="paragraph" w:customStyle="1" w:styleId="E33EE45FF3FF4866812C1A3388CB078A">
    <w:name w:val="E33EE45FF3FF4866812C1A3388CB078A"/>
    <w:rsid w:val="00236BD7"/>
  </w:style>
  <w:style w:type="paragraph" w:customStyle="1" w:styleId="A90BDFE8E8FE496C97AD069553E18A1F">
    <w:name w:val="A90BDFE8E8FE496C97AD069553E18A1F"/>
    <w:rsid w:val="00236BD7"/>
  </w:style>
  <w:style w:type="paragraph" w:customStyle="1" w:styleId="7AF8EAD5AE34436DA2290367AF704661">
    <w:name w:val="7AF8EAD5AE34436DA2290367AF704661"/>
    <w:rsid w:val="00236BD7"/>
  </w:style>
  <w:style w:type="paragraph" w:customStyle="1" w:styleId="A4B57DD04D244550AED4683762E1FFAF">
    <w:name w:val="A4B57DD04D244550AED4683762E1FFAF"/>
    <w:rsid w:val="00236BD7"/>
  </w:style>
  <w:style w:type="paragraph" w:customStyle="1" w:styleId="60F56F47D8944494BAF254DCB97A8837">
    <w:name w:val="60F56F47D8944494BAF254DCB97A8837"/>
    <w:rsid w:val="00236BD7"/>
  </w:style>
  <w:style w:type="paragraph" w:customStyle="1" w:styleId="A08B185A04DD437B9D429DAFE029CC31">
    <w:name w:val="A08B185A04DD437B9D429DAFE029CC31"/>
    <w:rsid w:val="00236BD7"/>
  </w:style>
  <w:style w:type="paragraph" w:customStyle="1" w:styleId="D1622ABFA62D464F83E9D1C395C023DF">
    <w:name w:val="D1622ABFA62D464F83E9D1C395C023DF"/>
    <w:rsid w:val="00236BD7"/>
  </w:style>
  <w:style w:type="paragraph" w:customStyle="1" w:styleId="3957ED4413544156BA6B84588818F8F4">
    <w:name w:val="3957ED4413544156BA6B84588818F8F4"/>
    <w:rsid w:val="00236BD7"/>
  </w:style>
  <w:style w:type="paragraph" w:customStyle="1" w:styleId="3D9DA1AB65444B6DA6C619409CF66B79">
    <w:name w:val="3D9DA1AB65444B6DA6C619409CF66B79"/>
    <w:rsid w:val="00236BD7"/>
  </w:style>
  <w:style w:type="paragraph" w:customStyle="1" w:styleId="D8C3FB228E184DEB9C5040FBC52EDD0D">
    <w:name w:val="D8C3FB228E184DEB9C5040FBC52EDD0D"/>
    <w:rsid w:val="00236BD7"/>
  </w:style>
  <w:style w:type="paragraph" w:customStyle="1" w:styleId="1703BC733AD94B2A8D3CE16EF9240AB9">
    <w:name w:val="1703BC733AD94B2A8D3CE16EF9240AB9"/>
    <w:rsid w:val="00236BD7"/>
  </w:style>
  <w:style w:type="paragraph" w:customStyle="1" w:styleId="8C9632F4117C44E5822274DDE2854FA2">
    <w:name w:val="8C9632F4117C44E5822274DDE2854FA2"/>
    <w:rsid w:val="00236BD7"/>
  </w:style>
  <w:style w:type="paragraph" w:customStyle="1" w:styleId="67FA884AD44344D1A2CF597BC3C1A205">
    <w:name w:val="67FA884AD44344D1A2CF597BC3C1A205"/>
    <w:rsid w:val="00236BD7"/>
  </w:style>
  <w:style w:type="paragraph" w:customStyle="1" w:styleId="47A1EBD86E7C4C5086D43D9244D50ED8">
    <w:name w:val="47A1EBD86E7C4C5086D43D9244D50ED8"/>
    <w:rsid w:val="00236BD7"/>
  </w:style>
  <w:style w:type="paragraph" w:customStyle="1" w:styleId="1C47FD10FA4B4918A26A0FB8FAAFF65C">
    <w:name w:val="1C47FD10FA4B4918A26A0FB8FAAFF65C"/>
    <w:rsid w:val="00236BD7"/>
  </w:style>
  <w:style w:type="paragraph" w:customStyle="1" w:styleId="F6DE3C59FD7E4939BC28FB0510A2E6A4">
    <w:name w:val="F6DE3C59FD7E4939BC28FB0510A2E6A4"/>
    <w:rsid w:val="00236BD7"/>
  </w:style>
  <w:style w:type="paragraph" w:customStyle="1" w:styleId="0017C4A41EAA49CCB7E59EC2C8163422">
    <w:name w:val="0017C4A41EAA49CCB7E59EC2C8163422"/>
    <w:rsid w:val="00236BD7"/>
  </w:style>
  <w:style w:type="paragraph" w:customStyle="1" w:styleId="F80220D69B4B45B384743BC2441E98A7">
    <w:name w:val="F80220D69B4B45B384743BC2441E98A7"/>
    <w:rsid w:val="00236BD7"/>
  </w:style>
  <w:style w:type="paragraph" w:customStyle="1" w:styleId="7E1C3F0EB9844D08A11E673BA6BBD24E">
    <w:name w:val="7E1C3F0EB9844D08A11E673BA6BBD24E"/>
    <w:rsid w:val="00236BD7"/>
  </w:style>
  <w:style w:type="paragraph" w:customStyle="1" w:styleId="1212E641BF1F4A8B9F8939738111D463">
    <w:name w:val="1212E641BF1F4A8B9F8939738111D463"/>
    <w:rsid w:val="00236BD7"/>
  </w:style>
  <w:style w:type="paragraph" w:customStyle="1" w:styleId="798437EE7CE54BE1A1DB70F35A804C88">
    <w:name w:val="798437EE7CE54BE1A1DB70F35A804C88"/>
    <w:rsid w:val="00236BD7"/>
  </w:style>
  <w:style w:type="paragraph" w:customStyle="1" w:styleId="259D23321E034790A05A57B946854D90">
    <w:name w:val="259D23321E034790A05A57B946854D90"/>
    <w:rsid w:val="00236BD7"/>
  </w:style>
  <w:style w:type="paragraph" w:customStyle="1" w:styleId="77D2F765FB8149FE8E9D72865EF161D1">
    <w:name w:val="77D2F765FB8149FE8E9D72865EF161D1"/>
    <w:rsid w:val="00236BD7"/>
  </w:style>
  <w:style w:type="paragraph" w:customStyle="1" w:styleId="BE7ACAACF2594F0C8853673C2DC3DD93">
    <w:name w:val="BE7ACAACF2594F0C8853673C2DC3DD93"/>
    <w:rsid w:val="00236BD7"/>
  </w:style>
  <w:style w:type="paragraph" w:customStyle="1" w:styleId="D826FAC071314663B8FE55C00182486B">
    <w:name w:val="D826FAC071314663B8FE55C00182486B"/>
    <w:rsid w:val="00236BD7"/>
  </w:style>
  <w:style w:type="paragraph" w:customStyle="1" w:styleId="6C9DBB2F4F914D54ABB324217754B0D0">
    <w:name w:val="6C9DBB2F4F914D54ABB324217754B0D0"/>
    <w:rsid w:val="00236BD7"/>
  </w:style>
  <w:style w:type="paragraph" w:customStyle="1" w:styleId="BE729E9C2F824308ABED01666C862D1A">
    <w:name w:val="BE729E9C2F824308ABED01666C862D1A"/>
    <w:rsid w:val="00236BD7"/>
  </w:style>
  <w:style w:type="paragraph" w:customStyle="1" w:styleId="0686AA9025E64D6DB16D827AF0F2C6E4">
    <w:name w:val="0686AA9025E64D6DB16D827AF0F2C6E4"/>
    <w:rsid w:val="00236BD7"/>
  </w:style>
  <w:style w:type="paragraph" w:customStyle="1" w:styleId="B2C97D1274EB4AF4B4FB307342E03362">
    <w:name w:val="B2C97D1274EB4AF4B4FB307342E03362"/>
    <w:rsid w:val="00236BD7"/>
  </w:style>
  <w:style w:type="paragraph" w:customStyle="1" w:styleId="B203F80ED8314E9F8F4DC22356269884">
    <w:name w:val="B203F80ED8314E9F8F4DC22356269884"/>
    <w:rsid w:val="00236BD7"/>
  </w:style>
  <w:style w:type="paragraph" w:customStyle="1" w:styleId="22147DFA8736437D92267599DC5A45D6">
    <w:name w:val="22147DFA8736437D92267599DC5A45D6"/>
    <w:rsid w:val="00236BD7"/>
  </w:style>
  <w:style w:type="paragraph" w:customStyle="1" w:styleId="DBEAFC8ABA9F4CE9AA4602CC3E6B2A6D">
    <w:name w:val="DBEAFC8ABA9F4CE9AA4602CC3E6B2A6D"/>
    <w:rsid w:val="00236BD7"/>
  </w:style>
  <w:style w:type="paragraph" w:customStyle="1" w:styleId="5C321143DFFE421583C161C919896EB0">
    <w:name w:val="5C321143DFFE421583C161C919896EB0"/>
    <w:rsid w:val="00236B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5BE3F-E5D8-4360-82F0-1EB01A984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9A8AE535</Template>
  <TotalTime>0</TotalTime>
  <Pages>4</Pages>
  <Words>372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PTJ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Vollrath Hendrik</dc:creator>
  <cp:lastModifiedBy>Wojahn, Thomas</cp:lastModifiedBy>
  <cp:revision>2</cp:revision>
  <cp:lastPrinted>2018-03-29T11:24:00Z</cp:lastPrinted>
  <dcterms:created xsi:type="dcterms:W3CDTF">2018-08-22T11:42:00Z</dcterms:created>
  <dcterms:modified xsi:type="dcterms:W3CDTF">2018-08-22T11:42:00Z</dcterms:modified>
</cp:coreProperties>
</file>